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27" w:rsidRDefault="00DD7227" w:rsidP="009223E6">
      <w:pPr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81280</wp:posOffset>
            </wp:positionV>
            <wp:extent cx="428625" cy="488950"/>
            <wp:effectExtent l="0" t="0" r="0" b="0"/>
            <wp:wrapNone/>
            <wp:docPr id="3" name="Immagine 1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227" w:rsidRPr="00B44322" w:rsidRDefault="00DD7227" w:rsidP="00F429D0">
      <w:pPr>
        <w:ind w:left="-142"/>
        <w:rPr>
          <w:rFonts w:ascii="Lucida Sans" w:hAnsi="Lucida Sans"/>
          <w:sz w:val="24"/>
          <w:szCs w:val="24"/>
        </w:rPr>
      </w:pPr>
    </w:p>
    <w:p w:rsidR="00F429D0" w:rsidRDefault="002953D7" w:rsidP="00F429D0">
      <w:pPr>
        <w:ind w:left="-426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6.95pt;margin-top:28.85pt;width:480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VzNQIAADk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" stroked="f">
            <v:textbox>
              <w:txbxContent>
                <w:p w:rsidR="002953D7" w:rsidRPr="00B44322" w:rsidRDefault="002953D7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/>
                      <w:i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2953D7" w:rsidRPr="00B44322" w:rsidRDefault="002953D7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Ufficio Scolastico Regionale per il Lazio</w:t>
                  </w:r>
                </w:p>
                <w:p w:rsidR="002953D7" w:rsidRPr="00B44322" w:rsidRDefault="002953D7" w:rsidP="008F0F2D">
                  <w:pPr>
                    <w:ind w:left="-142"/>
                    <w:jc w:val="center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 w:cs="Arial"/>
                      <w:b/>
                      <w:i/>
                      <w:spacing w:val="20"/>
                      <w:sz w:val="16"/>
                      <w:szCs w:val="16"/>
                    </w:rPr>
                    <w:t xml:space="preserve">Istituto d’Istruzione </w:t>
                  </w:r>
                  <w:proofErr w:type="gramStart"/>
                  <w:r w:rsidRPr="00B44322">
                    <w:rPr>
                      <w:rFonts w:ascii="Lucida Sans" w:hAnsi="Lucida Sans" w:cs="Arial"/>
                      <w:b/>
                      <w:i/>
                      <w:spacing w:val="20"/>
                      <w:sz w:val="16"/>
                      <w:szCs w:val="16"/>
                    </w:rPr>
                    <w:t>Superiore</w:t>
                  </w:r>
                  <w:r w:rsidRPr="00B44322"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>“</w:t>
                  </w:r>
                  <w:proofErr w:type="gramEnd"/>
                  <w:r w:rsidRPr="00B44322"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>GAETANO DE SANCTIS”</w:t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Via Cassia, 931 – 00189 Roma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t xml:space="preserve"> –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sym w:font="Wingdings 2" w:char="F027"/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0630360402</w:t>
                  </w:r>
                </w:p>
                <w:p w:rsidR="002953D7" w:rsidRPr="00B44322" w:rsidRDefault="002953D7" w:rsidP="008F0F2D">
                  <w:pPr>
                    <w:ind w:left="-142"/>
                    <w:jc w:val="center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28° Distretto C.F. 80410770582 C.M. RMIS06200B</w:t>
                  </w:r>
                </w:p>
                <w:p w:rsidR="002953D7" w:rsidRDefault="002953D7" w:rsidP="008F0F2D">
                  <w:pPr>
                    <w:pStyle w:val="Paragrafoelenco"/>
                    <w:numPr>
                      <w:ilvl w:val="0"/>
                      <w:numId w:val="1"/>
                    </w:numPr>
                    <w:jc w:val="center"/>
                  </w:pPr>
                  <w:hyperlink r:id="rId9" w:history="1">
                    <w:r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06200B@istruzione.it</w:t>
                    </w:r>
                  </w:hyperlink>
                  <w:r w:rsidRPr="009F3FEF">
                    <w:rPr>
                      <w:rFonts w:ascii="Lucida Sans" w:hAnsi="Lucida Sans" w:cs="Tahoma"/>
                      <w:i/>
                      <w:noProof/>
                      <w:sz w:val="16"/>
                      <w:szCs w:val="16"/>
                    </w:rPr>
                    <w:t xml:space="preserve"> </w:t>
                  </w:r>
                  <w:r w:rsidRPr="00B44322">
                    <w:rPr>
                      <w:rFonts w:cs="Tahoma"/>
                      <w:noProof/>
                      <w:lang w:eastAsia="it-IT"/>
                    </w:rPr>
                    <w:drawing>
                      <wp:inline distT="0" distB="0" distL="0" distR="0">
                        <wp:extent cx="219075" cy="161925"/>
                        <wp:effectExtent l="19050" t="0" r="9525" b="0"/>
                        <wp:docPr id="14" name="Immagine 0" descr="logo_p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logo_p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06200B@pec.istruzione.it</w:t>
                    </w:r>
                  </w:hyperlink>
                  <w:r w:rsidRPr="009F3FEF">
                    <w:rPr>
                      <w:rFonts w:ascii="Lucida Sans" w:hAnsi="Lucida Sans"/>
                      <w:i/>
                      <w:sz w:val="16"/>
                      <w:szCs w:val="16"/>
                    </w:rPr>
                    <w:t xml:space="preserve">   </w:t>
                  </w:r>
                  <w:hyperlink r:id="rId12" w:history="1">
                    <w:r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http://www.liceodesanctisroma.gov.it</w:t>
                    </w:r>
                  </w:hyperlink>
                </w:p>
              </w:txbxContent>
            </v:textbox>
          </v:shape>
        </w:pict>
      </w:r>
      <w:r w:rsidR="003065AF" w:rsidRPr="00F429D0">
        <w:rPr>
          <w:rFonts w:ascii="Lucida Sans" w:hAnsi="Lucida Sans"/>
          <w:i/>
          <w:noProof/>
          <w:sz w:val="16"/>
          <w:szCs w:val="16"/>
          <w:lang w:eastAsia="it-IT"/>
        </w:rPr>
        <w:drawing>
          <wp:inline distT="0" distB="0" distL="0" distR="0">
            <wp:extent cx="981075" cy="981075"/>
            <wp:effectExtent l="19050" t="0" r="9525" b="0"/>
            <wp:docPr id="16" name="Immagine 3" descr="F:\copia de sanctis 19 agosto\2de sanctis luglio 2015\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F:\copia de sanctis 19 agosto\2de sanctis luglio 2015\2016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954BDA" w:rsidRPr="006F1A2A" w:rsidRDefault="00F60595" w:rsidP="00144810">
      <w:pPr>
        <w:jc w:val="center"/>
        <w:rPr>
          <w:sz w:val="32"/>
          <w:szCs w:val="32"/>
        </w:rPr>
      </w:pPr>
      <w:r w:rsidRPr="006F1A2A">
        <w:rPr>
          <w:sz w:val="32"/>
          <w:szCs w:val="32"/>
        </w:rPr>
        <w:t>DOMANDA DI ISCRIZIONE a.s. 20</w:t>
      </w:r>
      <w:r w:rsidR="00E806D8">
        <w:rPr>
          <w:sz w:val="32"/>
          <w:szCs w:val="32"/>
        </w:rPr>
        <w:t>18</w:t>
      </w:r>
      <w:r w:rsidRPr="006F1A2A">
        <w:rPr>
          <w:sz w:val="32"/>
          <w:szCs w:val="32"/>
        </w:rPr>
        <w:t>/</w:t>
      </w:r>
      <w:r w:rsidR="005469AB">
        <w:rPr>
          <w:sz w:val="32"/>
          <w:szCs w:val="32"/>
        </w:rPr>
        <w:t>1</w:t>
      </w:r>
      <w:r w:rsidR="00E806D8">
        <w:rPr>
          <w:sz w:val="32"/>
          <w:szCs w:val="32"/>
        </w:rPr>
        <w:t>9</w:t>
      </w:r>
    </w:p>
    <w:p w:rsidR="00F60595" w:rsidRPr="006F1A2A" w:rsidRDefault="00F60595" w:rsidP="00144810">
      <w:pPr>
        <w:jc w:val="center"/>
        <w:rPr>
          <w:sz w:val="28"/>
          <w:szCs w:val="28"/>
        </w:rPr>
      </w:pPr>
      <w:r w:rsidRPr="006F1A2A">
        <w:rPr>
          <w:sz w:val="28"/>
          <w:szCs w:val="28"/>
        </w:rPr>
        <w:t>(Classi intermedie)</w:t>
      </w:r>
    </w:p>
    <w:p w:rsidR="0079690B" w:rsidRDefault="0079690B" w:rsidP="0079690B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5469AB">
        <w:rPr>
          <w:rFonts w:cs="Times New Roman"/>
          <w:b/>
          <w:sz w:val="18"/>
          <w:szCs w:val="18"/>
        </w:rPr>
        <w:t>6</w:t>
      </w:r>
      <w:r w:rsidRPr="006F1A2A">
        <w:rPr>
          <w:rFonts w:cs="Times New Roman"/>
          <w:b/>
          <w:sz w:val="18"/>
          <w:szCs w:val="18"/>
        </w:rPr>
        <w:t xml:space="preserve"> febbraio 201</w:t>
      </w:r>
      <w:r w:rsidR="001E06C7">
        <w:rPr>
          <w:rFonts w:cs="Times New Roman"/>
          <w:b/>
          <w:sz w:val="18"/>
          <w:szCs w:val="18"/>
        </w:rPr>
        <w:t>8</w:t>
      </w:r>
      <w:r w:rsidRPr="006F1A2A">
        <w:rPr>
          <w:rFonts w:cs="Times New Roman"/>
          <w:b/>
          <w:sz w:val="18"/>
          <w:szCs w:val="18"/>
        </w:rPr>
        <w:t xml:space="preserve">, corredato delle ricevute di pagamento </w:t>
      </w:r>
      <w:r w:rsidR="002F1B52">
        <w:rPr>
          <w:rFonts w:cs="Times New Roman"/>
          <w:b/>
          <w:sz w:val="18"/>
          <w:szCs w:val="18"/>
        </w:rPr>
        <w:t xml:space="preserve">e della documentazione vaccinale </w:t>
      </w:r>
      <w:r w:rsidRPr="006F1A2A">
        <w:rPr>
          <w:rFonts w:cs="Times New Roman"/>
          <w:b/>
          <w:sz w:val="18"/>
          <w:szCs w:val="18"/>
        </w:rPr>
        <w:t>di cui alla pagina seguente.</w:t>
      </w:r>
    </w:p>
    <w:p w:rsidR="009F3FEF" w:rsidRPr="006F1A2A" w:rsidRDefault="009F3FEF" w:rsidP="0079690B">
      <w:pPr>
        <w:rPr>
          <w:rFonts w:cs="Times New Roman"/>
          <w:b/>
          <w:sz w:val="18"/>
          <w:szCs w:val="18"/>
        </w:rPr>
      </w:pPr>
    </w:p>
    <w:p w:rsidR="00A516A0" w:rsidRPr="00A516A0" w:rsidRDefault="00F75237" w:rsidP="0039470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</w:t>
      </w:r>
      <w:r w:rsidR="00F60595" w:rsidRPr="00F87066">
        <w:rPr>
          <w:rFonts w:ascii="Times New Roman" w:hAnsi="Times New Roman" w:cs="Times New Roman"/>
          <w:b/>
          <w:sz w:val="24"/>
          <w:szCs w:val="24"/>
        </w:rPr>
        <w:t>. A – Dati anagrafici:</w:t>
      </w:r>
    </w:p>
    <w:p w:rsidR="00A516A0" w:rsidRPr="00BF3102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I</w:t>
      </w:r>
      <w:r w:rsidR="0035780F" w:rsidRPr="006F1A2A">
        <w:rPr>
          <w:sz w:val="20"/>
          <w:szCs w:val="20"/>
        </w:rPr>
        <w:t>l/La/I</w:t>
      </w:r>
      <w:r w:rsidRPr="006F1A2A">
        <w:rPr>
          <w:sz w:val="20"/>
          <w:szCs w:val="20"/>
        </w:rPr>
        <w:t xml:space="preserve"> sottoscritt</w:t>
      </w:r>
      <w:r w:rsidR="0035780F" w:rsidRPr="006F1A2A">
        <w:rPr>
          <w:sz w:val="20"/>
          <w:szCs w:val="20"/>
        </w:rPr>
        <w:t>o/a/</w:t>
      </w:r>
      <w:proofErr w:type="gramStart"/>
      <w:r w:rsidRPr="006F1A2A">
        <w:rPr>
          <w:sz w:val="20"/>
          <w:szCs w:val="20"/>
        </w:rPr>
        <w:t xml:space="preserve">i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bookmarkStart w:id="1" w:name="_GoBack"/>
      <w:r w:rsidR="001670AD">
        <w:rPr>
          <w:sz w:val="20"/>
          <w:szCs w:val="20"/>
          <w:bdr w:val="single" w:sz="4" w:space="0" w:color="auto"/>
        </w:rPr>
        <w:t> </w:t>
      </w:r>
      <w:r w:rsidR="001670AD">
        <w:rPr>
          <w:sz w:val="20"/>
          <w:szCs w:val="20"/>
          <w:bdr w:val="single" w:sz="4" w:space="0" w:color="auto"/>
        </w:rPr>
        <w:t> </w:t>
      </w:r>
      <w:r w:rsidR="001670AD">
        <w:rPr>
          <w:sz w:val="20"/>
          <w:szCs w:val="20"/>
          <w:bdr w:val="single" w:sz="4" w:space="0" w:color="auto"/>
        </w:rPr>
        <w:t> </w:t>
      </w:r>
      <w:r w:rsidR="001670AD">
        <w:rPr>
          <w:sz w:val="20"/>
          <w:szCs w:val="20"/>
          <w:bdr w:val="single" w:sz="4" w:space="0" w:color="auto"/>
        </w:rPr>
        <w:t> </w:t>
      </w:r>
      <w:r w:rsidR="001670AD">
        <w:rPr>
          <w:sz w:val="20"/>
          <w:szCs w:val="20"/>
          <w:bdr w:val="single" w:sz="4" w:space="0" w:color="auto"/>
        </w:rPr>
        <w:t> </w:t>
      </w:r>
      <w:bookmarkEnd w:id="1"/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0"/>
      <w:r w:rsidRPr="006F1A2A">
        <w:rPr>
          <w:sz w:val="20"/>
          <w:szCs w:val="20"/>
        </w:rPr>
        <w:t xml:space="preserve"> e</w:t>
      </w:r>
      <w:proofErr w:type="gramEnd"/>
      <w:r w:rsidRPr="006F1A2A">
        <w:rPr>
          <w:sz w:val="20"/>
          <w:szCs w:val="20"/>
        </w:rPr>
        <w:t xml:space="preserve">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2"/>
      <w:r w:rsidRPr="006F1A2A">
        <w:rPr>
          <w:sz w:val="20"/>
          <w:szCs w:val="20"/>
        </w:rPr>
        <w:t>,</w:t>
      </w: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roofErr w:type="gramStart"/>
      <w:r w:rsidRPr="006F1A2A">
        <w:rPr>
          <w:sz w:val="20"/>
          <w:szCs w:val="20"/>
        </w:rPr>
        <w:t>genitor</w:t>
      </w:r>
      <w:r w:rsidR="0035780F" w:rsidRPr="006F1A2A">
        <w:rPr>
          <w:sz w:val="20"/>
          <w:szCs w:val="20"/>
        </w:rPr>
        <w:t>e</w:t>
      </w:r>
      <w:proofErr w:type="gramEnd"/>
      <w:r w:rsidR="0035780F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 xml:space="preserve">i </w:t>
      </w:r>
      <w:r w:rsidR="00CF25C0" w:rsidRPr="006F1A2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1"/>
      <w:r w:rsidR="0035780F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3"/>
      <w:r w:rsidR="00EC3828" w:rsidRPr="006F1A2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</w:t>
      </w:r>
      <w:r w:rsidR="0035780F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 xml:space="preserve">    tutor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CF25C0" w:rsidRPr="006F1A2A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="0035780F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4"/>
      <w:r w:rsidRPr="006F1A2A">
        <w:rPr>
          <w:sz w:val="20"/>
          <w:szCs w:val="20"/>
        </w:rPr>
        <w:t xml:space="preserve">      </w:t>
      </w:r>
      <w:r w:rsidRPr="006F1A2A">
        <w:rPr>
          <w:i/>
          <w:sz w:val="18"/>
          <w:szCs w:val="18"/>
        </w:rPr>
        <w:t>(barrare la voce che interessa)</w:t>
      </w:r>
      <w:r w:rsidRPr="006F1A2A">
        <w:rPr>
          <w:sz w:val="20"/>
          <w:szCs w:val="20"/>
        </w:rPr>
        <w:t>, esercenti la potestà genitoriale sul/la figlio/a</w:t>
      </w:r>
    </w:p>
    <w:p w:rsidR="00F87066" w:rsidRPr="006F1A2A" w:rsidRDefault="00CF25C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Pr="009A3668">
        <w:rPr>
          <w:sz w:val="20"/>
          <w:szCs w:val="20"/>
          <w:bdr w:val="single" w:sz="4" w:space="0" w:color="auto"/>
        </w:rPr>
      </w:r>
      <w:r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Pr="009A3668">
        <w:rPr>
          <w:sz w:val="20"/>
          <w:szCs w:val="20"/>
          <w:bdr w:val="single" w:sz="4" w:space="0" w:color="auto"/>
        </w:rPr>
        <w:fldChar w:fldCharType="end"/>
      </w:r>
      <w:bookmarkEnd w:id="5"/>
      <w:r w:rsidR="00F60595" w:rsidRPr="006F1A2A">
        <w:rPr>
          <w:sz w:val="20"/>
          <w:szCs w:val="20"/>
        </w:rPr>
        <w:t>,</w:t>
      </w:r>
    </w:p>
    <w:p w:rsidR="00F87066" w:rsidRPr="006F1A2A" w:rsidRDefault="00F60595" w:rsidP="007172B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0"/>
          <w:szCs w:val="20"/>
        </w:rPr>
      </w:pPr>
      <w:r w:rsidRPr="006F1A2A">
        <w:rPr>
          <w:b/>
        </w:rPr>
        <w:t>CHIEDONO L’ISCRIZIONE DELL’</w:t>
      </w:r>
      <w:r w:rsidR="00F87066" w:rsidRPr="006F1A2A">
        <w:rPr>
          <w:b/>
        </w:rPr>
        <w:t>ALUNN</w:t>
      </w:r>
      <w:r w:rsidR="0035780F" w:rsidRPr="006F1A2A">
        <w:rPr>
          <w:b/>
        </w:rPr>
        <w:t>O/A</w:t>
      </w:r>
      <w:r w:rsidR="002E7754" w:rsidRPr="006F1A2A">
        <w:rPr>
          <w:sz w:val="20"/>
          <w:szCs w:val="20"/>
        </w:rPr>
        <w:t xml:space="preserve">    </w:t>
      </w:r>
      <w:r w:rsidR="00F87066" w:rsidRPr="006F1A2A">
        <w:rPr>
          <w:sz w:val="20"/>
          <w:szCs w:val="20"/>
        </w:rPr>
        <w:t>alla</w:t>
      </w:r>
      <w:r w:rsidR="005F7A06" w:rsidRPr="006F1A2A">
        <w:rPr>
          <w:sz w:val="20"/>
          <w:szCs w:val="20"/>
        </w:rPr>
        <w:t xml:space="preserve"> classe</w:t>
      </w:r>
      <w:r w:rsidR="003D2FEE" w:rsidRPr="006F1A2A">
        <w:rPr>
          <w:sz w:val="20"/>
          <w:szCs w:val="20"/>
        </w:rPr>
        <w:t xml:space="preserve">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6" w:name="Testo83"/>
      <w:r w:rsidR="003D2FEE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6"/>
      <w:r w:rsidR="005F7A06" w:rsidRPr="006F1A2A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  </w:t>
      </w:r>
      <w:r w:rsidR="005F7A06" w:rsidRPr="006F1A2A">
        <w:rPr>
          <w:sz w:val="20"/>
          <w:szCs w:val="20"/>
        </w:rPr>
        <w:t>sez.</w:t>
      </w:r>
      <w:r w:rsidR="00B738B7" w:rsidRPr="006F1A2A">
        <w:rPr>
          <w:sz w:val="20"/>
          <w:szCs w:val="20"/>
        </w:rPr>
        <w:t xml:space="preserve">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7"/>
      <w:r w:rsidR="00F87066" w:rsidRPr="006F1A2A">
        <w:rPr>
          <w:sz w:val="20"/>
          <w:szCs w:val="20"/>
        </w:rPr>
        <w:t xml:space="preserve"> </w:t>
      </w:r>
    </w:p>
    <w:p w:rsidR="00F32685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INDIRIZZO DI </w:t>
      </w:r>
      <w:proofErr w:type="gramStart"/>
      <w:r w:rsidRPr="006F1A2A">
        <w:rPr>
          <w:sz w:val="20"/>
          <w:szCs w:val="20"/>
        </w:rPr>
        <w:t>STUDI</w:t>
      </w:r>
      <w:r w:rsidR="00A63F53" w:rsidRPr="006F1A2A">
        <w:rPr>
          <w:sz w:val="20"/>
          <w:szCs w:val="20"/>
        </w:rPr>
        <w:t>:</w:t>
      </w:r>
      <w:r w:rsidRPr="006F1A2A">
        <w:rPr>
          <w:sz w:val="20"/>
          <w:szCs w:val="20"/>
        </w:rPr>
        <w:t xml:space="preserve">  </w:t>
      </w:r>
      <w:r w:rsidR="00022C7A">
        <w:rPr>
          <w:sz w:val="20"/>
          <w:szCs w:val="20"/>
        </w:rPr>
        <w:t xml:space="preserve"> </w:t>
      </w:r>
      <w:proofErr w:type="gramEnd"/>
      <w:r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CLASSICO</w:t>
      </w:r>
      <w:r w:rsidRPr="006F1A2A">
        <w:rPr>
          <w:sz w:val="20"/>
          <w:szCs w:val="20"/>
        </w:rPr>
        <w:tab/>
      </w:r>
      <w:r w:rsidRPr="006F1A2A">
        <w:rPr>
          <w:sz w:val="20"/>
          <w:szCs w:val="20"/>
        </w:rPr>
        <w:tab/>
        <w:t xml:space="preserve"> </w:t>
      </w:r>
      <w:r w:rsidR="00CF25C0" w:rsidRPr="006F1A2A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3"/>
      <w:r w:rsidR="00B738B7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8"/>
      <w:r w:rsidRPr="006F1A2A">
        <w:rPr>
          <w:sz w:val="20"/>
          <w:szCs w:val="20"/>
        </w:rPr>
        <w:t xml:space="preserve">   </w:t>
      </w:r>
      <w:r w:rsidR="00580BCF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CLASSICO OPZIONE CAMBRIDGE </w:t>
      </w:r>
      <w:r w:rsidR="00CF25C0" w:rsidRPr="006F1A2A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 w:rsidR="00B738B7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9"/>
    </w:p>
    <w:p w:rsidR="005F7A06" w:rsidRPr="006F1A2A" w:rsidRDefault="00F32685" w:rsidP="007172B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5F7A06" w:rsidRPr="006F1A2A">
        <w:rPr>
          <w:sz w:val="20"/>
          <w:szCs w:val="20"/>
        </w:rPr>
        <w:t xml:space="preserve">LINGUISTICO </w:t>
      </w:r>
      <w:r w:rsidR="00CF25C0" w:rsidRPr="006F1A2A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5"/>
      <w:r w:rsidR="00B738B7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10"/>
      <w:r w:rsidR="005F7A06" w:rsidRPr="006F1A2A">
        <w:rPr>
          <w:sz w:val="20"/>
          <w:szCs w:val="20"/>
        </w:rPr>
        <w:t xml:space="preserve">   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LINGUISTICO ESABAC </w:t>
      </w:r>
      <w:r w:rsidR="00CF25C0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6"/>
      <w:r w:rsidR="00B738B7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11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="005F7A06" w:rsidRPr="006F1A2A">
        <w:rPr>
          <w:sz w:val="20"/>
          <w:szCs w:val="20"/>
        </w:rPr>
        <w:t xml:space="preserve">  </w:t>
      </w:r>
      <w:r>
        <w:rPr>
          <w:sz w:val="20"/>
          <w:szCs w:val="20"/>
        </w:rPr>
        <w:t>LINGUISTICO OPZIONE CAMBRIDGE</w:t>
      </w:r>
      <w:r w:rsidR="0022127F" w:rsidRPr="0022127F">
        <w:rPr>
          <w:sz w:val="20"/>
          <w:szCs w:val="20"/>
        </w:rPr>
        <w:t xml:space="preserve"> </w:t>
      </w:r>
      <w:r w:rsidR="00CF25C0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</w:p>
    <w:p w:rsidR="005F7A06" w:rsidRPr="006F1A2A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                                    </w:t>
      </w:r>
      <w:r w:rsidR="00A63F53" w:rsidRPr="006F1A2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SCIENTIFICO </w:t>
      </w:r>
      <w:r w:rsidR="00CF25C0" w:rsidRPr="006F1A2A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7"/>
      <w:r w:rsidR="00B738B7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12"/>
      <w:r w:rsidR="00580BCF">
        <w:rPr>
          <w:sz w:val="20"/>
          <w:szCs w:val="20"/>
        </w:rPr>
        <w:t xml:space="preserve">    </w:t>
      </w:r>
      <w:r w:rsidRPr="006F1A2A">
        <w:rPr>
          <w:sz w:val="20"/>
          <w:szCs w:val="20"/>
        </w:rPr>
        <w:t xml:space="preserve">    SCIENTIFICO OPZIONE CAMBRIDGE </w:t>
      </w:r>
      <w:r w:rsidR="00CF25C0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8"/>
      <w:r w:rsidR="00B738B7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13"/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F32685">
        <w:rPr>
          <w:sz w:val="20"/>
          <w:szCs w:val="20"/>
        </w:rPr>
        <w:t xml:space="preserve">  LICEO MATEMATICO </w:t>
      </w:r>
      <w:r w:rsidR="00CF25C0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</w:p>
    <w:p w:rsidR="005F7A06" w:rsidRPr="006F1A2A" w:rsidRDefault="002E775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roofErr w:type="gramStart"/>
      <w:r w:rsidRPr="006F1A2A">
        <w:rPr>
          <w:sz w:val="20"/>
          <w:szCs w:val="20"/>
        </w:rPr>
        <w:t>SEDE</w:t>
      </w:r>
      <w:r w:rsidR="00A63F53" w:rsidRPr="006F1A2A">
        <w:rPr>
          <w:sz w:val="20"/>
          <w:szCs w:val="20"/>
        </w:rPr>
        <w:t>:</w:t>
      </w:r>
      <w:r w:rsidR="005F7A06" w:rsidRPr="006F1A2A">
        <w:rPr>
          <w:sz w:val="20"/>
          <w:szCs w:val="20"/>
        </w:rPr>
        <w:t xml:space="preserve">   </w:t>
      </w:r>
      <w:proofErr w:type="gramEnd"/>
      <w:r w:rsidR="005F7A06" w:rsidRPr="006F1A2A">
        <w:rPr>
          <w:sz w:val="20"/>
          <w:szCs w:val="20"/>
        </w:rPr>
        <w:t xml:space="preserve">      </w:t>
      </w:r>
      <w:r w:rsidR="0022127F">
        <w:rPr>
          <w:sz w:val="20"/>
          <w:szCs w:val="20"/>
        </w:rPr>
        <w:t xml:space="preserve">              </w:t>
      </w:r>
      <w:r w:rsidRPr="006F1A2A">
        <w:rPr>
          <w:sz w:val="20"/>
          <w:szCs w:val="20"/>
        </w:rPr>
        <w:t xml:space="preserve">     </w:t>
      </w:r>
      <w:r w:rsidR="005F7A06" w:rsidRPr="006F1A2A">
        <w:rPr>
          <w:sz w:val="20"/>
          <w:szCs w:val="20"/>
        </w:rPr>
        <w:t xml:space="preserve"> CASSIA 931 </w:t>
      </w:r>
      <w:r w:rsidR="00CF25C0" w:rsidRPr="006F1A2A"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9"/>
      <w:r w:rsidR="00B738B7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14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CASSIA </w:t>
      </w:r>
      <w:r w:rsidR="00E9764F">
        <w:rPr>
          <w:sz w:val="20"/>
          <w:szCs w:val="20"/>
        </w:rPr>
        <w:t>734</w:t>
      </w:r>
      <w:r w:rsidR="005F7A06" w:rsidRPr="006F1A2A">
        <w:rPr>
          <w:sz w:val="20"/>
          <w:szCs w:val="20"/>
        </w:rPr>
        <w:t xml:space="preserve"> </w:t>
      </w:r>
      <w:r w:rsidR="00CF25C0" w:rsidRPr="006F1A2A"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0"/>
      <w:r w:rsidR="00B738B7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15"/>
      <w:r w:rsidR="005F7A06" w:rsidRPr="006F1A2A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MALVANO </w:t>
      </w:r>
      <w:r w:rsidR="00CF25C0" w:rsidRPr="006F1A2A"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1"/>
      <w:r w:rsidR="00B738B7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16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5F7A06" w:rsidRPr="006F1A2A">
        <w:rPr>
          <w:sz w:val="20"/>
          <w:szCs w:val="20"/>
        </w:rPr>
        <w:t xml:space="preserve">    SERRA </w:t>
      </w:r>
      <w:r w:rsidR="00CF25C0" w:rsidRPr="006F1A2A"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2"/>
      <w:r w:rsidR="00B738B7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17"/>
      <w:r w:rsidR="005F7A06" w:rsidRPr="006F1A2A">
        <w:rPr>
          <w:sz w:val="20"/>
          <w:szCs w:val="20"/>
        </w:rPr>
        <w:t xml:space="preserve"> 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GALLINA </w:t>
      </w:r>
      <w:r w:rsidR="00CF25C0" w:rsidRPr="006F1A2A"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3"/>
      <w:r w:rsidR="00B738B7" w:rsidRPr="006F1A2A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6F1A2A">
        <w:rPr>
          <w:sz w:val="20"/>
          <w:szCs w:val="20"/>
        </w:rPr>
        <w:fldChar w:fldCharType="end"/>
      </w:r>
      <w:bookmarkEnd w:id="18"/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A tal fine dichiara</w:t>
      </w:r>
      <w:r w:rsidR="00A63F53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>no, sotto la propria responsabilità, che le seguenti dichiarazioni riguardanti l’alunno/a corrispondono al vero:</w:t>
      </w:r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roofErr w:type="gramStart"/>
      <w:r w:rsidRPr="006F1A2A">
        <w:rPr>
          <w:sz w:val="20"/>
          <w:szCs w:val="20"/>
        </w:rPr>
        <w:t>codice</w:t>
      </w:r>
      <w:proofErr w:type="gramEnd"/>
      <w:r w:rsidRPr="006F1A2A">
        <w:rPr>
          <w:sz w:val="20"/>
          <w:szCs w:val="20"/>
        </w:rPr>
        <w:t xml:space="preserve"> fiscale</w:t>
      </w:r>
      <w:r w:rsidR="006F1A2A" w:rsidRPr="006F1A2A">
        <w:rPr>
          <w:sz w:val="20"/>
          <w:szCs w:val="20"/>
        </w:rPr>
        <w:t xml:space="preserve">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19" w:name="Testo84"/>
      <w:r w:rsidR="006F1A2A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19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>nat</w:t>
      </w:r>
      <w:r w:rsidR="00B738B7" w:rsidRPr="006F1A2A">
        <w:rPr>
          <w:sz w:val="20"/>
          <w:szCs w:val="20"/>
        </w:rPr>
        <w:t>o/a</w:t>
      </w:r>
      <w:r w:rsidRPr="006F1A2A">
        <w:rPr>
          <w:sz w:val="20"/>
          <w:szCs w:val="20"/>
        </w:rPr>
        <w:t xml:space="preserve"> a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0" w:name="Testo6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20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il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7"/>
            <w:enabled/>
            <w:calcOnExit w:val="0"/>
            <w:textInput>
              <w:type w:val="date"/>
              <w:maxLength w:val="32767"/>
              <w:format w:val="dd/MM/yyyy"/>
            </w:textInput>
          </w:ffData>
        </w:fldChar>
      </w:r>
      <w:bookmarkStart w:id="21" w:name="Testo7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21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roofErr w:type="gramStart"/>
      <w:r w:rsidRPr="006F1A2A">
        <w:rPr>
          <w:sz w:val="20"/>
          <w:szCs w:val="20"/>
        </w:rPr>
        <w:t>residente</w:t>
      </w:r>
      <w:proofErr w:type="gramEnd"/>
      <w:r w:rsidRPr="006F1A2A">
        <w:rPr>
          <w:sz w:val="20"/>
          <w:szCs w:val="20"/>
        </w:rPr>
        <w:t xml:space="preserve"> a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2" w:name="Testo8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22"/>
      <w:r w:rsidR="00B738B7" w:rsidRPr="006F1A2A">
        <w:rPr>
          <w:sz w:val="20"/>
          <w:szCs w:val="20"/>
        </w:rPr>
        <w:t xml:space="preserve"> in</w:t>
      </w:r>
      <w:r w:rsidR="00A63F53" w:rsidRPr="006F1A2A">
        <w:rPr>
          <w:sz w:val="20"/>
          <w:szCs w:val="20"/>
        </w:rPr>
        <w:t xml:space="preserve"> </w:t>
      </w:r>
      <w:r w:rsidR="003D2FEE" w:rsidRPr="006F1A2A">
        <w:rPr>
          <w:i/>
          <w:sz w:val="18"/>
          <w:szCs w:val="18"/>
        </w:rPr>
        <w:t>(via/piazza/</w:t>
      </w:r>
      <w:r w:rsidR="00BF3102">
        <w:rPr>
          <w:i/>
          <w:sz w:val="18"/>
          <w:szCs w:val="18"/>
        </w:rPr>
        <w:t>ecc.</w:t>
      </w:r>
      <w:r w:rsidR="00A63F53" w:rsidRPr="006F1A2A">
        <w:rPr>
          <w:i/>
          <w:sz w:val="18"/>
          <w:szCs w:val="18"/>
        </w:rPr>
        <w:t>)</w:t>
      </w:r>
      <w:r w:rsidRPr="006F1A2A">
        <w:rPr>
          <w:sz w:val="20"/>
          <w:szCs w:val="20"/>
        </w:rPr>
        <w:t xml:space="preserve">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3" w:name="Testo9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23"/>
      <w:r w:rsidRPr="006F1A2A">
        <w:rPr>
          <w:sz w:val="20"/>
          <w:szCs w:val="20"/>
        </w:rPr>
        <w:t xml:space="preserve"> n.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4" w:name="Testo10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24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c.a.p.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5" w:name="Testo11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25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Municipio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6" w:name="Testo12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26"/>
      <w:r w:rsidR="000933BE">
        <w:rPr>
          <w:sz w:val="20"/>
          <w:szCs w:val="20"/>
        </w:rPr>
        <w:t xml:space="preserve">   tel. c</w:t>
      </w:r>
      <w:r w:rsidRPr="006F1A2A">
        <w:rPr>
          <w:sz w:val="20"/>
          <w:szCs w:val="20"/>
        </w:rPr>
        <w:t xml:space="preserve">asa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7" w:name="Testo13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27"/>
      <w:r w:rsidR="000933BE">
        <w:rPr>
          <w:sz w:val="20"/>
          <w:szCs w:val="20"/>
          <w:bdr w:val="single" w:sz="4" w:space="0" w:color="auto"/>
        </w:rPr>
        <w:t xml:space="preserve">  </w:t>
      </w:r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>cell.</w:t>
      </w:r>
      <w:r w:rsidR="000933BE">
        <w:rPr>
          <w:sz w:val="20"/>
          <w:szCs w:val="20"/>
        </w:rPr>
        <w:t xml:space="preserve"> </w:t>
      </w:r>
      <w:proofErr w:type="gramStart"/>
      <w:r w:rsidR="00FA2BC3">
        <w:rPr>
          <w:sz w:val="20"/>
          <w:szCs w:val="20"/>
        </w:rPr>
        <w:t>alunno</w:t>
      </w:r>
      <w:proofErr w:type="gramEnd"/>
      <w:r w:rsidR="00FA2BC3">
        <w:rPr>
          <w:sz w:val="20"/>
          <w:szCs w:val="20"/>
        </w:rPr>
        <w:t>/a</w:t>
      </w:r>
      <w:r w:rsidRPr="006F1A2A">
        <w:rPr>
          <w:sz w:val="20"/>
          <w:szCs w:val="20"/>
        </w:rPr>
        <w:t xml:space="preserve">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8" w:name="Testo1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28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roofErr w:type="gramStart"/>
      <w:r w:rsidRPr="006F1A2A">
        <w:rPr>
          <w:sz w:val="20"/>
          <w:szCs w:val="20"/>
        </w:rPr>
        <w:t>e-mail</w:t>
      </w:r>
      <w:proofErr w:type="gramEnd"/>
      <w:r w:rsidR="00FA2BC3">
        <w:rPr>
          <w:sz w:val="20"/>
          <w:szCs w:val="20"/>
        </w:rPr>
        <w:t xml:space="preserve"> alunno/a</w:t>
      </w:r>
      <w:r w:rsidRPr="006F1A2A">
        <w:rPr>
          <w:sz w:val="20"/>
          <w:szCs w:val="20"/>
        </w:rPr>
        <w:t xml:space="preserve">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9" w:name="Testo15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29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cittadinanza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0" w:name="Testo16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30"/>
    </w:p>
    <w:p w:rsidR="00F60595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roofErr w:type="gramStart"/>
      <w:r w:rsidRPr="006F1A2A">
        <w:rPr>
          <w:sz w:val="20"/>
          <w:szCs w:val="20"/>
        </w:rPr>
        <w:t>lingue</w:t>
      </w:r>
      <w:proofErr w:type="gramEnd"/>
      <w:r w:rsidRPr="006F1A2A">
        <w:rPr>
          <w:sz w:val="20"/>
          <w:szCs w:val="20"/>
        </w:rPr>
        <w:t xml:space="preserve"> studiate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1" w:name="Testo17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31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scuola </w:t>
      </w:r>
      <w:r w:rsidR="00946887">
        <w:rPr>
          <w:sz w:val="20"/>
          <w:szCs w:val="20"/>
        </w:rPr>
        <w:t xml:space="preserve">di </w:t>
      </w:r>
      <w:r w:rsidRPr="006F1A2A">
        <w:rPr>
          <w:sz w:val="20"/>
          <w:szCs w:val="20"/>
        </w:rPr>
        <w:t>provenienza</w:t>
      </w:r>
      <w:r w:rsidR="009A3668">
        <w:rPr>
          <w:sz w:val="20"/>
          <w:szCs w:val="20"/>
        </w:rPr>
        <w:t xml:space="preserve"> </w:t>
      </w:r>
      <w:r w:rsidR="00CF25C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2" w:name="Testo18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CF25C0" w:rsidRPr="009A3668">
        <w:rPr>
          <w:sz w:val="20"/>
          <w:szCs w:val="20"/>
          <w:bdr w:val="single" w:sz="4" w:space="0" w:color="auto"/>
        </w:rPr>
      </w:r>
      <w:r w:rsidR="00CF25C0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CF25C0" w:rsidRPr="009A3668">
        <w:rPr>
          <w:sz w:val="20"/>
          <w:szCs w:val="20"/>
          <w:bdr w:val="single" w:sz="4" w:space="0" w:color="auto"/>
        </w:rPr>
        <w:fldChar w:fldCharType="end"/>
      </w:r>
      <w:bookmarkEnd w:id="32"/>
      <w:r w:rsidR="007172B3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="007172B3">
        <w:rPr>
          <w:sz w:val="20"/>
          <w:szCs w:val="20"/>
        </w:rPr>
        <w:t>promosso</w:t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SI  </w:t>
      </w:r>
      <w:r w:rsidR="00CF25C0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2953D7">
        <w:rPr>
          <w:b/>
          <w:sz w:val="18"/>
          <w:szCs w:val="18"/>
        </w:rPr>
      </w:r>
      <w:r w:rsidR="002953D7">
        <w:rPr>
          <w:b/>
          <w:sz w:val="18"/>
          <w:szCs w:val="18"/>
        </w:rPr>
        <w:fldChar w:fldCharType="separate"/>
      </w:r>
      <w:r w:rsidR="00CF25C0" w:rsidRPr="006F1A2A">
        <w:rPr>
          <w:b/>
          <w:sz w:val="18"/>
          <w:szCs w:val="18"/>
        </w:rPr>
        <w:fldChar w:fldCharType="end"/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NO </w:t>
      </w:r>
      <w:r w:rsidR="00CF25C0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2953D7">
        <w:rPr>
          <w:b/>
          <w:sz w:val="18"/>
          <w:szCs w:val="18"/>
        </w:rPr>
      </w:r>
      <w:r w:rsidR="002953D7">
        <w:rPr>
          <w:b/>
          <w:sz w:val="18"/>
          <w:szCs w:val="18"/>
        </w:rPr>
        <w:fldChar w:fldCharType="separate"/>
      </w:r>
      <w:r w:rsidR="00CF25C0" w:rsidRPr="006F1A2A">
        <w:rPr>
          <w:b/>
          <w:sz w:val="18"/>
          <w:szCs w:val="18"/>
        </w:rPr>
        <w:fldChar w:fldCharType="end"/>
      </w:r>
    </w:p>
    <w:p w:rsidR="003B4A14" w:rsidRPr="006F1A2A" w:rsidRDefault="003B4A1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39470D" w:rsidRPr="00BF3102" w:rsidRDefault="0039470D" w:rsidP="0039470D">
      <w:pPr>
        <w:rPr>
          <w:rFonts w:cs="Times New Roman"/>
          <w:b/>
        </w:rPr>
      </w:pPr>
    </w:p>
    <w:p w:rsidR="0039470D" w:rsidRPr="0039470D" w:rsidRDefault="0039470D" w:rsidP="0039470D">
      <w:pPr>
        <w:rPr>
          <w:rFonts w:ascii="Times New Roman" w:hAnsi="Times New Roman" w:cs="Times New Roman"/>
          <w:b/>
          <w:sz w:val="24"/>
          <w:szCs w:val="24"/>
        </w:rPr>
      </w:pPr>
      <w:r w:rsidRPr="0039470D">
        <w:rPr>
          <w:rFonts w:ascii="Times New Roman" w:hAnsi="Times New Roman" w:cs="Times New Roman"/>
          <w:b/>
          <w:sz w:val="24"/>
          <w:szCs w:val="24"/>
        </w:rPr>
        <w:t>SEZ. B – Insegnamento della religione cattolica</w:t>
      </w:r>
      <w:r w:rsidR="006C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4A7" w:rsidRPr="006F1A2A">
        <w:rPr>
          <w:i/>
          <w:sz w:val="18"/>
          <w:szCs w:val="18"/>
        </w:rPr>
        <w:t>(barrare la voce che interessa)</w:t>
      </w:r>
    </w:p>
    <w:p w:rsidR="008E1EC2" w:rsidRPr="00BF3102" w:rsidRDefault="008E1EC2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F75237" w:rsidRPr="00BF3102" w:rsidRDefault="0039470D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sz w:val="20"/>
          <w:szCs w:val="20"/>
        </w:rPr>
        <w:t>L’alunn</w:t>
      </w:r>
      <w:r w:rsidR="006F1A2A" w:rsidRPr="00BF3102">
        <w:rPr>
          <w:sz w:val="20"/>
          <w:szCs w:val="20"/>
        </w:rPr>
        <w:t>o/a</w:t>
      </w:r>
      <w:r w:rsidRPr="00BF3102">
        <w:rPr>
          <w:sz w:val="20"/>
          <w:szCs w:val="20"/>
        </w:rPr>
        <w:t xml:space="preserve"> </w:t>
      </w:r>
      <w:proofErr w:type="gramStart"/>
      <w:r w:rsidRPr="00BF3102">
        <w:rPr>
          <w:sz w:val="20"/>
          <w:szCs w:val="20"/>
        </w:rPr>
        <w:t>intende</w:t>
      </w:r>
      <w:r w:rsidRPr="00BF3102">
        <w:rPr>
          <w:b/>
          <w:sz w:val="20"/>
          <w:szCs w:val="20"/>
        </w:rPr>
        <w:t xml:space="preserve">: </w:t>
      </w:r>
      <w:r w:rsidR="008956C9" w:rsidRPr="00BF3102">
        <w:rPr>
          <w:b/>
          <w:sz w:val="20"/>
          <w:szCs w:val="20"/>
        </w:rPr>
        <w:t xml:space="preserve"> </w:t>
      </w:r>
      <w:r w:rsidR="00F75237" w:rsidRPr="00BF3102">
        <w:rPr>
          <w:b/>
          <w:sz w:val="20"/>
          <w:szCs w:val="20"/>
        </w:rPr>
        <w:tab/>
      </w:r>
      <w:proofErr w:type="gramEnd"/>
      <w:r w:rsidRPr="00BF3102">
        <w:rPr>
          <w:b/>
          <w:sz w:val="20"/>
          <w:szCs w:val="20"/>
        </w:rPr>
        <w:t xml:space="preserve">- avvalersi </w:t>
      </w:r>
      <w:r w:rsidRPr="00BF3102">
        <w:rPr>
          <w:sz w:val="20"/>
          <w:szCs w:val="20"/>
        </w:rPr>
        <w:t>dell’insegnamento della religione cattolica</w:t>
      </w:r>
      <w:r w:rsidR="00EC3828" w:rsidRPr="00BF3102">
        <w:rPr>
          <w:sz w:val="20"/>
          <w:szCs w:val="20"/>
        </w:rPr>
        <w:t xml:space="preserve"> </w:t>
      </w:r>
      <w:r w:rsidR="00EC3828" w:rsidRPr="00BF3102">
        <w:rPr>
          <w:sz w:val="20"/>
          <w:szCs w:val="20"/>
        </w:rPr>
        <w:tab/>
      </w:r>
      <w:r w:rsidR="00EC3828" w:rsidRPr="00BF3102">
        <w:rPr>
          <w:sz w:val="20"/>
          <w:szCs w:val="20"/>
        </w:rPr>
        <w:tab/>
      </w:r>
      <w:r w:rsidR="00CF25C0" w:rsidRPr="00BF3102">
        <w:rPr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4"/>
      <w:r w:rsidR="001D1C85" w:rsidRPr="00BF3102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BF3102">
        <w:rPr>
          <w:sz w:val="20"/>
          <w:szCs w:val="20"/>
        </w:rPr>
        <w:fldChar w:fldCharType="end"/>
      </w:r>
      <w:bookmarkEnd w:id="33"/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="001E70DA">
        <w:rPr>
          <w:sz w:val="20"/>
          <w:szCs w:val="20"/>
        </w:rPr>
        <w:t xml:space="preserve">                         </w:t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  <w:t xml:space="preserve">            </w:t>
      </w:r>
      <w:r w:rsidRPr="00BF3102">
        <w:rPr>
          <w:b/>
          <w:sz w:val="20"/>
          <w:szCs w:val="20"/>
        </w:rPr>
        <w:t>- non avvalersi</w:t>
      </w:r>
      <w:r w:rsidRPr="00BF3102">
        <w:rPr>
          <w:sz w:val="20"/>
          <w:szCs w:val="20"/>
        </w:rPr>
        <w:t xml:space="preserve"> dell’insegnamento della religione cattolica</w:t>
      </w: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="001D1C85" w:rsidRPr="00BF3102">
        <w:rPr>
          <w:sz w:val="20"/>
          <w:szCs w:val="20"/>
        </w:rPr>
        <w:t xml:space="preserve"> </w:t>
      </w:r>
      <w:r w:rsidR="00CF25C0" w:rsidRPr="00BF3102">
        <w:rPr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5"/>
      <w:r w:rsidR="001D1C85" w:rsidRPr="00BF3102">
        <w:rPr>
          <w:sz w:val="20"/>
          <w:szCs w:val="20"/>
        </w:rPr>
        <w:instrText xml:space="preserve"> FORMCHECKBOX </w:instrText>
      </w:r>
      <w:r w:rsidR="002953D7">
        <w:rPr>
          <w:sz w:val="20"/>
          <w:szCs w:val="20"/>
        </w:rPr>
      </w:r>
      <w:r w:rsidR="002953D7">
        <w:rPr>
          <w:sz w:val="20"/>
          <w:szCs w:val="20"/>
        </w:rPr>
        <w:fldChar w:fldCharType="separate"/>
      </w:r>
      <w:r w:rsidR="00CF25C0" w:rsidRPr="00BF3102">
        <w:rPr>
          <w:sz w:val="20"/>
          <w:szCs w:val="20"/>
        </w:rPr>
        <w:fldChar w:fldCharType="end"/>
      </w:r>
      <w:bookmarkEnd w:id="34"/>
    </w:p>
    <w:p w:rsidR="006C44A7" w:rsidRDefault="006C44A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b/>
          <w:sz w:val="20"/>
          <w:szCs w:val="20"/>
        </w:rPr>
        <w:t>n.b.</w:t>
      </w:r>
      <w:r w:rsidR="006F1A2A" w:rsidRPr="00BF3102">
        <w:rPr>
          <w:b/>
          <w:sz w:val="20"/>
          <w:szCs w:val="20"/>
        </w:rPr>
        <w:t>:</w:t>
      </w:r>
      <w:r w:rsidRPr="00BF3102">
        <w:rPr>
          <w:sz w:val="20"/>
          <w:szCs w:val="20"/>
        </w:rPr>
        <w:t xml:space="preserve"> la scelta ha validità per l’anno scolastico per cui si richiede l’iscrizione.</w:t>
      </w: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8E1EC2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 w:rsidRPr="00BF3102">
        <w:rPr>
          <w:b/>
          <w:sz w:val="20"/>
          <w:szCs w:val="20"/>
        </w:rPr>
        <w:t>Firma dell’alunno/a ________________________________________</w:t>
      </w: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 w:rsidRPr="00BF3102">
        <w:rPr>
          <w:b/>
          <w:sz w:val="20"/>
          <w:szCs w:val="20"/>
        </w:rPr>
        <w:tab/>
      </w:r>
    </w:p>
    <w:p w:rsidR="00F75237" w:rsidRPr="00F75237" w:rsidRDefault="00F75237" w:rsidP="00F7523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SEZ. C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5610">
        <w:rPr>
          <w:rFonts w:ascii="Times New Roman" w:hAnsi="Times New Roman" w:cs="Times New Roman"/>
          <w:b/>
          <w:sz w:val="24"/>
          <w:szCs w:val="24"/>
        </w:rPr>
        <w:t>Autorizzazioni dei genitori alla scuola:</w:t>
      </w:r>
    </w:p>
    <w:p w:rsidR="003B4A14" w:rsidRPr="006F1A2A" w:rsidRDefault="003B4A14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</w:p>
    <w:p w:rsidR="00F75237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</w:t>
      </w:r>
      <w:proofErr w:type="gramStart"/>
      <w:r w:rsidR="00835610" w:rsidRPr="006F1A2A">
        <w:rPr>
          <w:b/>
          <w:sz w:val="18"/>
          <w:szCs w:val="18"/>
        </w:rPr>
        <w:t>dichiar</w:t>
      </w:r>
      <w:r w:rsidR="00A63F53" w:rsidRPr="006F1A2A">
        <w:rPr>
          <w:b/>
          <w:sz w:val="18"/>
          <w:szCs w:val="18"/>
        </w:rPr>
        <w:t>o</w:t>
      </w:r>
      <w:proofErr w:type="gramEnd"/>
      <w:r w:rsidR="00A63F53" w:rsidRPr="006F1A2A">
        <w:rPr>
          <w:b/>
          <w:sz w:val="18"/>
          <w:szCs w:val="18"/>
        </w:rPr>
        <w:t>/</w:t>
      </w:r>
      <w:r w:rsidR="00835610" w:rsidRPr="006F1A2A">
        <w:rPr>
          <w:b/>
          <w:sz w:val="18"/>
          <w:szCs w:val="18"/>
        </w:rPr>
        <w:t>iamo di aver preso visione sul sito della scuola  del Regolamento d’Istituto, del Patto di corresponsabilità e dell’informativa sulla sicurezza di cui al DL</w:t>
      </w:r>
      <w:r w:rsidR="007C0652">
        <w:rPr>
          <w:b/>
          <w:sz w:val="18"/>
          <w:szCs w:val="18"/>
        </w:rPr>
        <w:t>g</w:t>
      </w:r>
      <w:r w:rsidR="00835610" w:rsidRPr="006F1A2A">
        <w:rPr>
          <w:b/>
          <w:sz w:val="18"/>
          <w:szCs w:val="18"/>
        </w:rPr>
        <w:t>s  n. 81/2008</w:t>
      </w:r>
      <w:r w:rsidR="00835610" w:rsidRPr="00465120">
        <w:rPr>
          <w:b/>
          <w:sz w:val="18"/>
          <w:szCs w:val="18"/>
        </w:rPr>
        <w:t xml:space="preserve">     </w:t>
      </w:r>
      <w:r w:rsidR="00835610" w:rsidRPr="006F1A2A">
        <w:rPr>
          <w:sz w:val="18"/>
          <w:szCs w:val="18"/>
        </w:rPr>
        <w:t xml:space="preserve"> </w:t>
      </w:r>
      <w:r w:rsidR="00835610" w:rsidRPr="006F1A2A">
        <w:rPr>
          <w:b/>
          <w:sz w:val="18"/>
          <w:szCs w:val="18"/>
        </w:rPr>
        <w:t>SI</w:t>
      </w:r>
      <w:r w:rsidRPr="006F1A2A">
        <w:rPr>
          <w:b/>
          <w:sz w:val="18"/>
          <w:szCs w:val="18"/>
        </w:rPr>
        <w:t xml:space="preserve"> </w:t>
      </w:r>
      <w:r w:rsidR="00CF25C0" w:rsidRPr="006F1A2A">
        <w:rPr>
          <w:b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6"/>
      <w:r w:rsidR="001D1C85" w:rsidRPr="006F1A2A">
        <w:rPr>
          <w:b/>
          <w:sz w:val="18"/>
          <w:szCs w:val="18"/>
        </w:rPr>
        <w:instrText xml:space="preserve"> FORMCHECKBOX </w:instrText>
      </w:r>
      <w:r w:rsidR="002953D7">
        <w:rPr>
          <w:b/>
          <w:sz w:val="18"/>
          <w:szCs w:val="18"/>
        </w:rPr>
      </w:r>
      <w:r w:rsidR="002953D7">
        <w:rPr>
          <w:b/>
          <w:sz w:val="18"/>
          <w:szCs w:val="18"/>
        </w:rPr>
        <w:fldChar w:fldCharType="separate"/>
      </w:r>
      <w:r w:rsidR="00CF25C0" w:rsidRPr="006F1A2A">
        <w:rPr>
          <w:b/>
          <w:sz w:val="18"/>
          <w:szCs w:val="18"/>
        </w:rPr>
        <w:fldChar w:fldCharType="end"/>
      </w:r>
      <w:bookmarkEnd w:id="35"/>
      <w:r w:rsidR="00835610" w:rsidRPr="006F1A2A">
        <w:rPr>
          <w:b/>
          <w:sz w:val="18"/>
          <w:szCs w:val="18"/>
        </w:rPr>
        <w:t xml:space="preserve">      NO</w:t>
      </w:r>
      <w:r w:rsidR="00835610" w:rsidRPr="006F1A2A">
        <w:rPr>
          <w:sz w:val="18"/>
          <w:szCs w:val="18"/>
        </w:rPr>
        <w:t xml:space="preserve"> </w:t>
      </w:r>
      <w:r w:rsidR="00CF25C0" w:rsidRPr="006F1A2A">
        <w:rPr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7"/>
      <w:r w:rsidR="001D1C85" w:rsidRPr="006F1A2A">
        <w:rPr>
          <w:sz w:val="18"/>
          <w:szCs w:val="18"/>
        </w:rPr>
        <w:instrText xml:space="preserve"> FORMCHECKBOX </w:instrText>
      </w:r>
      <w:r w:rsidR="002953D7">
        <w:rPr>
          <w:sz w:val="18"/>
          <w:szCs w:val="18"/>
        </w:rPr>
      </w:r>
      <w:r w:rsidR="002953D7">
        <w:rPr>
          <w:sz w:val="18"/>
          <w:szCs w:val="18"/>
        </w:rPr>
        <w:fldChar w:fldCharType="separate"/>
      </w:r>
      <w:r w:rsidR="00CF25C0" w:rsidRPr="006F1A2A">
        <w:rPr>
          <w:sz w:val="18"/>
          <w:szCs w:val="18"/>
        </w:rPr>
        <w:fldChar w:fldCharType="end"/>
      </w:r>
      <w:bookmarkEnd w:id="36"/>
    </w:p>
    <w:p w:rsidR="00E423FE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rFonts w:ascii="MT Extra" w:hAnsi="MT Extra"/>
          <w:sz w:val="18"/>
          <w:szCs w:val="18"/>
        </w:rPr>
      </w:pPr>
    </w:p>
    <w:p w:rsidR="00835610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</w:t>
      </w:r>
      <w:proofErr w:type="gramStart"/>
      <w:r w:rsidR="00835610" w:rsidRPr="006F1A2A">
        <w:rPr>
          <w:b/>
          <w:sz w:val="18"/>
          <w:szCs w:val="18"/>
        </w:rPr>
        <w:t>autorizz</w:t>
      </w:r>
      <w:r w:rsidR="00A63F53" w:rsidRPr="006F1A2A">
        <w:rPr>
          <w:b/>
          <w:sz w:val="18"/>
          <w:szCs w:val="18"/>
        </w:rPr>
        <w:t>o</w:t>
      </w:r>
      <w:proofErr w:type="gramEnd"/>
      <w:r w:rsidR="00A63F53" w:rsidRPr="006F1A2A">
        <w:rPr>
          <w:b/>
          <w:sz w:val="18"/>
          <w:szCs w:val="18"/>
        </w:rPr>
        <w:t>/</w:t>
      </w:r>
      <w:r w:rsidR="00835610" w:rsidRPr="006F1A2A">
        <w:rPr>
          <w:b/>
          <w:sz w:val="18"/>
          <w:szCs w:val="18"/>
        </w:rPr>
        <w:t xml:space="preserve">iamo la scuola a comunicare l’indirizzo email  (madre/padre) al rappresentante di classe  dei genitori </w:t>
      </w:r>
      <w:r w:rsidRPr="006F1A2A">
        <w:rPr>
          <w:b/>
          <w:sz w:val="18"/>
          <w:szCs w:val="18"/>
        </w:rPr>
        <w:t xml:space="preserve">per comunicazioni relative alla classe     SI </w:t>
      </w:r>
      <w:r w:rsidR="00CF25C0" w:rsidRPr="006F1A2A">
        <w:rPr>
          <w:b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8"/>
      <w:r w:rsidR="001D1C85" w:rsidRPr="006F1A2A">
        <w:rPr>
          <w:b/>
          <w:sz w:val="18"/>
          <w:szCs w:val="18"/>
        </w:rPr>
        <w:instrText xml:space="preserve"> FORMCHECKBOX </w:instrText>
      </w:r>
      <w:r w:rsidR="002953D7">
        <w:rPr>
          <w:b/>
          <w:sz w:val="18"/>
          <w:szCs w:val="18"/>
        </w:rPr>
      </w:r>
      <w:r w:rsidR="002953D7">
        <w:rPr>
          <w:b/>
          <w:sz w:val="18"/>
          <w:szCs w:val="18"/>
        </w:rPr>
        <w:fldChar w:fldCharType="separate"/>
      </w:r>
      <w:r w:rsidR="00CF25C0" w:rsidRPr="006F1A2A">
        <w:rPr>
          <w:b/>
          <w:sz w:val="18"/>
          <w:szCs w:val="18"/>
        </w:rPr>
        <w:fldChar w:fldCharType="end"/>
      </w:r>
      <w:bookmarkEnd w:id="37"/>
      <w:r w:rsidRPr="006F1A2A">
        <w:rPr>
          <w:b/>
          <w:sz w:val="18"/>
          <w:szCs w:val="18"/>
        </w:rPr>
        <w:t xml:space="preserve">  </w:t>
      </w:r>
      <w:r w:rsidR="00465120">
        <w:rPr>
          <w:b/>
          <w:sz w:val="18"/>
          <w:szCs w:val="18"/>
        </w:rPr>
        <w:t xml:space="preserve">  </w:t>
      </w:r>
      <w:r w:rsidRPr="006F1A2A">
        <w:rPr>
          <w:b/>
          <w:sz w:val="18"/>
          <w:szCs w:val="18"/>
        </w:rPr>
        <w:t xml:space="preserve"> NO </w:t>
      </w:r>
      <w:r w:rsidR="00CF25C0" w:rsidRPr="006F1A2A">
        <w:rPr>
          <w:b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9"/>
      <w:r w:rsidR="001D1C85" w:rsidRPr="006F1A2A">
        <w:rPr>
          <w:b/>
          <w:sz w:val="18"/>
          <w:szCs w:val="18"/>
        </w:rPr>
        <w:instrText xml:space="preserve"> FORMCHECKBOX </w:instrText>
      </w:r>
      <w:r w:rsidR="002953D7">
        <w:rPr>
          <w:b/>
          <w:sz w:val="18"/>
          <w:szCs w:val="18"/>
        </w:rPr>
      </w:r>
      <w:r w:rsidR="002953D7">
        <w:rPr>
          <w:b/>
          <w:sz w:val="18"/>
          <w:szCs w:val="18"/>
        </w:rPr>
        <w:fldChar w:fldCharType="separate"/>
      </w:r>
      <w:r w:rsidR="00CF25C0" w:rsidRPr="006F1A2A">
        <w:rPr>
          <w:b/>
          <w:sz w:val="18"/>
          <w:szCs w:val="18"/>
        </w:rPr>
        <w:fldChar w:fldCharType="end"/>
      </w:r>
      <w:bookmarkEnd w:id="38"/>
    </w:p>
    <w:p w:rsidR="00E423FE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</w:p>
    <w:p w:rsidR="006F1A2A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</w:t>
      </w:r>
      <w:proofErr w:type="gramStart"/>
      <w:r w:rsidRPr="006F1A2A">
        <w:rPr>
          <w:b/>
          <w:sz w:val="18"/>
          <w:szCs w:val="18"/>
        </w:rPr>
        <w:t>autorizz</w:t>
      </w:r>
      <w:r w:rsidR="00A63F53" w:rsidRPr="006F1A2A">
        <w:rPr>
          <w:b/>
          <w:sz w:val="18"/>
          <w:szCs w:val="18"/>
        </w:rPr>
        <w:t>o</w:t>
      </w:r>
      <w:proofErr w:type="gramEnd"/>
      <w:r w:rsidR="00A63F53" w:rsidRPr="006F1A2A">
        <w:rPr>
          <w:b/>
          <w:sz w:val="18"/>
          <w:szCs w:val="18"/>
        </w:rPr>
        <w:t>/</w:t>
      </w:r>
      <w:r w:rsidRPr="006F1A2A">
        <w:rPr>
          <w:b/>
          <w:sz w:val="18"/>
          <w:szCs w:val="18"/>
        </w:rPr>
        <w:t xml:space="preserve">iamo riprese video/fotografie in occasioni di viaggi, visite d’istruzione e partecipazioni ad eventi connessi </w:t>
      </w:r>
      <w:r w:rsidR="002F1B52">
        <w:rPr>
          <w:b/>
          <w:sz w:val="18"/>
          <w:szCs w:val="18"/>
        </w:rPr>
        <w:t>a progetti/attività didattica e loro utilizzo per documentare le ini</w:t>
      </w:r>
      <w:r w:rsidR="00465120">
        <w:rPr>
          <w:b/>
          <w:sz w:val="18"/>
          <w:szCs w:val="18"/>
        </w:rPr>
        <w:t>ziative della scuola</w:t>
      </w:r>
      <w:r w:rsidRPr="006F1A2A">
        <w:rPr>
          <w:b/>
          <w:sz w:val="18"/>
          <w:szCs w:val="18"/>
        </w:rPr>
        <w:t xml:space="preserve">      SI  </w:t>
      </w:r>
      <w:r w:rsidR="00CF25C0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20"/>
      <w:r w:rsidR="001D1C85" w:rsidRPr="006F1A2A">
        <w:rPr>
          <w:b/>
          <w:sz w:val="18"/>
          <w:szCs w:val="18"/>
        </w:rPr>
        <w:instrText xml:space="preserve"> FORMCHECKBOX </w:instrText>
      </w:r>
      <w:r w:rsidR="002953D7">
        <w:rPr>
          <w:b/>
          <w:sz w:val="18"/>
          <w:szCs w:val="18"/>
        </w:rPr>
      </w:r>
      <w:r w:rsidR="002953D7">
        <w:rPr>
          <w:b/>
          <w:sz w:val="18"/>
          <w:szCs w:val="18"/>
        </w:rPr>
        <w:fldChar w:fldCharType="separate"/>
      </w:r>
      <w:r w:rsidR="00CF25C0" w:rsidRPr="006F1A2A">
        <w:rPr>
          <w:b/>
          <w:sz w:val="18"/>
          <w:szCs w:val="18"/>
        </w:rPr>
        <w:fldChar w:fldCharType="end"/>
      </w:r>
      <w:bookmarkEnd w:id="39"/>
      <w:r w:rsidRPr="006F1A2A">
        <w:rPr>
          <w:b/>
          <w:sz w:val="18"/>
          <w:szCs w:val="18"/>
        </w:rPr>
        <w:t xml:space="preserve">     NO </w:t>
      </w:r>
      <w:r w:rsidR="00CF25C0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1"/>
      <w:r w:rsidR="001D1C85" w:rsidRPr="006F1A2A">
        <w:rPr>
          <w:b/>
          <w:sz w:val="18"/>
          <w:szCs w:val="18"/>
        </w:rPr>
        <w:instrText xml:space="preserve"> FORMCHECKBOX </w:instrText>
      </w:r>
      <w:r w:rsidR="002953D7">
        <w:rPr>
          <w:b/>
          <w:sz w:val="18"/>
          <w:szCs w:val="18"/>
        </w:rPr>
      </w:r>
      <w:r w:rsidR="002953D7">
        <w:rPr>
          <w:b/>
          <w:sz w:val="18"/>
          <w:szCs w:val="18"/>
        </w:rPr>
        <w:fldChar w:fldCharType="separate"/>
      </w:r>
      <w:r w:rsidR="00CF25C0" w:rsidRPr="006F1A2A">
        <w:rPr>
          <w:b/>
          <w:sz w:val="18"/>
          <w:szCs w:val="18"/>
        </w:rPr>
        <w:fldChar w:fldCharType="end"/>
      </w:r>
      <w:bookmarkEnd w:id="40"/>
    </w:p>
    <w:p w:rsidR="006F1A2A" w:rsidRPr="00BF3102" w:rsidRDefault="006F1A2A" w:rsidP="00974B3C">
      <w:pPr>
        <w:rPr>
          <w:rFonts w:ascii="Times New Roman" w:hAnsi="Times New Roman" w:cs="Times New Roman"/>
          <w:b/>
          <w:sz w:val="20"/>
          <w:szCs w:val="20"/>
        </w:rPr>
      </w:pPr>
    </w:p>
    <w:p w:rsidR="00974B3C" w:rsidRDefault="00974B3C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SEZ. D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168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ati anagrafici genitori/tutori: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D8342F" w:rsidRPr="00BF3102" w:rsidTr="00D8342F">
        <w:tc>
          <w:tcPr>
            <w:tcW w:w="10063" w:type="dxa"/>
          </w:tcPr>
          <w:p w:rsidR="000D2154" w:rsidRPr="00BF3102" w:rsidRDefault="000D2154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D8342F" w:rsidRPr="00BF3102" w:rsidRDefault="001D1C85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Padre </w:t>
            </w:r>
            <w:r w:rsidR="00CF25C0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2953D7">
              <w:rPr>
                <w:b/>
                <w:sz w:val="20"/>
                <w:szCs w:val="20"/>
              </w:rPr>
            </w:r>
            <w:r w:rsidR="002953D7">
              <w:rPr>
                <w:b/>
                <w:sz w:val="20"/>
                <w:szCs w:val="20"/>
              </w:rPr>
              <w:fldChar w:fldCharType="separate"/>
            </w:r>
            <w:r w:rsidR="00CF25C0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CF25C0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2953D7">
              <w:rPr>
                <w:b/>
                <w:sz w:val="20"/>
                <w:szCs w:val="20"/>
              </w:rPr>
            </w:r>
            <w:r w:rsidR="002953D7">
              <w:rPr>
                <w:b/>
                <w:sz w:val="20"/>
                <w:szCs w:val="20"/>
              </w:rPr>
              <w:fldChar w:fldCharType="separate"/>
            </w:r>
            <w:r w:rsidR="00CF25C0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</w:t>
            </w:r>
            <w:proofErr w:type="gramStart"/>
            <w:r w:rsidRPr="00BF3102">
              <w:rPr>
                <w:sz w:val="20"/>
                <w:szCs w:val="20"/>
              </w:rPr>
              <w:t xml:space="preserve">   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>(</w:t>
            </w:r>
            <w:proofErr w:type="gramEnd"/>
            <w:r w:rsidRPr="00BF3102">
              <w:rPr>
                <w:rFonts w:cs="Times New Roman"/>
                <w:b/>
                <w:i/>
                <w:sz w:val="18"/>
                <w:szCs w:val="18"/>
              </w:rPr>
              <w:t>barrare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 xml:space="preserve"> la voce di interesse)</w: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1" w:name="Testo1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1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42" w:name="Testo2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2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43" w:name="Testo2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3"/>
          </w:p>
          <w:p w:rsidR="00D8342F" w:rsidRPr="00BF3102" w:rsidRDefault="006F1A2A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F3102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i/>
                <w:sz w:val="18"/>
                <w:szCs w:val="18"/>
              </w:rPr>
              <w:t>(comune)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44" w:name="Testo2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4"/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provincia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5" w:name="Testo2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(s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tato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46" w:name="Testo2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6"/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="00D8342F"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7" w:name="Testo2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7"/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F3102">
              <w:rPr>
                <w:rFonts w:cs="Times New Roman"/>
                <w:sz w:val="20"/>
                <w:szCs w:val="20"/>
              </w:rPr>
              <w:t>residente</w:t>
            </w:r>
            <w:proofErr w:type="gramEnd"/>
            <w:r w:rsidRPr="00BF3102">
              <w:rPr>
                <w:rFonts w:cs="Times New Roman"/>
                <w:sz w:val="20"/>
                <w:szCs w:val="20"/>
              </w:rPr>
              <w:t xml:space="preserve"> in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F3102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48" w:name="Testo26"/>
            <w:r w:rsidR="00A63F53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8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="00EC127D"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49" w:name="Testo2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9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2A55E9" w:rsidRPr="006F1A2A">
              <w:rPr>
                <w:sz w:val="20"/>
                <w:szCs w:val="20"/>
              </w:rPr>
              <w:t xml:space="preserve">c.a.p. </w:t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="002A55E9" w:rsidRPr="006F1A2A">
              <w:rPr>
                <w:sz w:val="20"/>
                <w:szCs w:val="20"/>
              </w:rPr>
              <w:t xml:space="preserve"> </w:t>
            </w:r>
            <w:r w:rsidR="002A55E9">
              <w:rPr>
                <w:sz w:val="20"/>
                <w:szCs w:val="20"/>
              </w:rPr>
              <w:t xml:space="preserve">  </w:t>
            </w:r>
            <w:proofErr w:type="gramStart"/>
            <w:r w:rsidR="00465120">
              <w:rPr>
                <w:rFonts w:cs="Times New Roman"/>
                <w:sz w:val="20"/>
                <w:szCs w:val="20"/>
              </w:rPr>
              <w:t>c</w:t>
            </w:r>
            <w:r w:rsidR="00EC127D" w:rsidRPr="00BF3102">
              <w:rPr>
                <w:rFonts w:cs="Times New Roman"/>
                <w:sz w:val="20"/>
                <w:szCs w:val="20"/>
              </w:rPr>
              <w:t>omune</w:t>
            </w:r>
            <w:proofErr w:type="gramEnd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0" w:name="Testo2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0"/>
            <w:r w:rsidR="00EC127D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EC127D"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51" w:name="Testo2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1"/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F3102">
              <w:rPr>
                <w:rFonts w:cs="Times New Roman"/>
                <w:sz w:val="20"/>
                <w:szCs w:val="20"/>
              </w:rPr>
              <w:t>codice</w:t>
            </w:r>
            <w:proofErr w:type="gramEnd"/>
            <w:r w:rsidRPr="00BF3102">
              <w:rPr>
                <w:rFonts w:cs="Times New Roman"/>
                <w:sz w:val="20"/>
                <w:szCs w:val="20"/>
              </w:rPr>
              <w:t xml:space="preserve"> fiscale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2" w:name="Testo3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2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53" w:name="Testo3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3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54" w:name="Testo3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4"/>
          </w:p>
          <w:p w:rsidR="00D8342F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F3102">
              <w:rPr>
                <w:rFonts w:cs="Times New Roman"/>
                <w:sz w:val="20"/>
                <w:szCs w:val="20"/>
              </w:rPr>
              <w:t>e-mail</w:t>
            </w:r>
            <w:proofErr w:type="gramEnd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55" w:name="Testo3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56" w:name="Testo3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6"/>
          </w:p>
          <w:p w:rsidR="000D2154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D2154" w:rsidRPr="00BF3102" w:rsidTr="00D8342F">
        <w:tc>
          <w:tcPr>
            <w:tcW w:w="10063" w:type="dxa"/>
          </w:tcPr>
          <w:p w:rsidR="000D2154" w:rsidRPr="00BF3102" w:rsidRDefault="000D2154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0D2154" w:rsidRPr="00BF3102" w:rsidRDefault="001D1C85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Madre </w:t>
            </w:r>
            <w:r w:rsidR="00CF25C0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2953D7">
              <w:rPr>
                <w:b/>
                <w:sz w:val="20"/>
                <w:szCs w:val="20"/>
              </w:rPr>
            </w:r>
            <w:r w:rsidR="002953D7">
              <w:rPr>
                <w:b/>
                <w:sz w:val="20"/>
                <w:szCs w:val="20"/>
              </w:rPr>
              <w:fldChar w:fldCharType="separate"/>
            </w:r>
            <w:r w:rsidR="00CF25C0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CF25C0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2953D7">
              <w:rPr>
                <w:b/>
                <w:sz w:val="20"/>
                <w:szCs w:val="20"/>
              </w:rPr>
            </w:r>
            <w:r w:rsidR="002953D7">
              <w:rPr>
                <w:b/>
                <w:sz w:val="20"/>
                <w:szCs w:val="20"/>
              </w:rPr>
              <w:fldChar w:fldCharType="separate"/>
            </w:r>
            <w:r w:rsidR="00CF25C0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</w:t>
            </w:r>
            <w:proofErr w:type="gramStart"/>
            <w:r w:rsidRPr="00BF3102">
              <w:rPr>
                <w:sz w:val="20"/>
                <w:szCs w:val="20"/>
              </w:rPr>
              <w:t xml:space="preserve">   </w:t>
            </w:r>
            <w:r w:rsidRPr="00654008">
              <w:rPr>
                <w:rFonts w:cs="Times New Roman"/>
                <w:b/>
                <w:i/>
                <w:sz w:val="18"/>
                <w:szCs w:val="18"/>
              </w:rPr>
              <w:t>(</w:t>
            </w:r>
            <w:proofErr w:type="gramEnd"/>
            <w:r w:rsidRPr="00654008">
              <w:rPr>
                <w:rFonts w:cs="Times New Roman"/>
                <w:b/>
                <w:i/>
                <w:sz w:val="18"/>
                <w:szCs w:val="18"/>
              </w:rPr>
              <w:t>barrare la voce di interesse)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57" w:name="Testo3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7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58" w:name="Testo3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8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59" w:name="Testo3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9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F3102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(comune)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60" w:name="Testo3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0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(provincia)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61" w:name="Testo3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1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(stato)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62" w:name="Testo4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2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63" w:name="Testo4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3"/>
          </w:p>
          <w:p w:rsidR="00EC127D" w:rsidRPr="00BF3102" w:rsidRDefault="00EC127D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F3102">
              <w:rPr>
                <w:rFonts w:cs="Times New Roman"/>
                <w:sz w:val="20"/>
                <w:szCs w:val="20"/>
              </w:rPr>
              <w:t>residente</w:t>
            </w:r>
            <w:proofErr w:type="gramEnd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in 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A36F3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)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64" w:name="Testo4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4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65" w:name="Testo4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32685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2A55E9" w:rsidRPr="006F1A2A">
              <w:rPr>
                <w:sz w:val="20"/>
                <w:szCs w:val="20"/>
              </w:rPr>
              <w:t xml:space="preserve">c.a.p. </w:t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="002A55E9" w:rsidRPr="006F1A2A">
              <w:rPr>
                <w:sz w:val="20"/>
                <w:szCs w:val="20"/>
              </w:rPr>
              <w:t xml:space="preserve"> </w:t>
            </w:r>
            <w:r w:rsidR="002A55E9">
              <w:rPr>
                <w:sz w:val="20"/>
                <w:szCs w:val="20"/>
              </w:rPr>
              <w:t xml:space="preserve">  </w:t>
            </w:r>
            <w:proofErr w:type="gramStart"/>
            <w:r w:rsidR="00465120">
              <w:rPr>
                <w:rFonts w:cs="Times New Roman"/>
                <w:sz w:val="20"/>
                <w:szCs w:val="20"/>
              </w:rPr>
              <w:t>c</w:t>
            </w:r>
            <w:r w:rsidRPr="00BF3102">
              <w:rPr>
                <w:rFonts w:cs="Times New Roman"/>
                <w:sz w:val="20"/>
                <w:szCs w:val="20"/>
              </w:rPr>
              <w:t>omune</w:t>
            </w:r>
            <w:proofErr w:type="gramEnd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66" w:name="Testo4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6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67" w:name="Testo4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7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F3102">
              <w:rPr>
                <w:rFonts w:cs="Times New Roman"/>
                <w:sz w:val="20"/>
                <w:szCs w:val="20"/>
              </w:rPr>
              <w:t>codice</w:t>
            </w:r>
            <w:proofErr w:type="gramEnd"/>
            <w:r w:rsidRPr="00BF3102">
              <w:rPr>
                <w:rFonts w:cs="Times New Roman"/>
                <w:sz w:val="20"/>
                <w:szCs w:val="20"/>
              </w:rPr>
              <w:t xml:space="preserve"> fiscale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68" w:name="Testo4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8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69" w:name="Testo4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9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70" w:name="Testo4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0"/>
          </w:p>
          <w:p w:rsidR="000D2154" w:rsidRPr="00BF3102" w:rsidRDefault="000D2154" w:rsidP="00C02013">
            <w:pPr>
              <w:tabs>
                <w:tab w:val="left" w:pos="170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F3102">
              <w:rPr>
                <w:rFonts w:cs="Times New Roman"/>
                <w:sz w:val="20"/>
                <w:szCs w:val="20"/>
              </w:rPr>
              <w:t>e-mail</w:t>
            </w:r>
            <w:proofErr w:type="gramEnd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71" w:name="Testo4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1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72" w:name="Testo5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CF25C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2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342F" w:rsidRPr="00BF3102" w:rsidRDefault="00D8342F" w:rsidP="00974B3C">
      <w:pPr>
        <w:rPr>
          <w:rFonts w:cs="Times New Roman"/>
          <w:b/>
          <w:sz w:val="20"/>
          <w:szCs w:val="20"/>
        </w:rPr>
      </w:pPr>
    </w:p>
    <w:p w:rsidR="00801687" w:rsidRDefault="000D2154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SEZ. E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Nucleo familiare convivente: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427F2D" w:rsidRPr="006F1A2A" w:rsidTr="00427F2D">
        <w:tc>
          <w:tcPr>
            <w:tcW w:w="2515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Cognome e Nome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Luogo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Data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Grado di Parentela</w:t>
            </w: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73" w:name="Testo51"/>
            <w:r w:rsidR="001D1C85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3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74" w:name="Testo5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4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75" w:name="Testo85"/>
            <w:r w:rsidR="006F1A2A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5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76" w:name="Testo7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6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77" w:name="Testo5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7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78" w:name="Testo59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8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79" w:name="Testo6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9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80" w:name="Testo7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0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81" w:name="Testo5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1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82" w:name="Testo60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2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83" w:name="Testo6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3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84" w:name="Testo7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4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85" w:name="Testo5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5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86" w:name="Testo61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6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87" w:name="Testo6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7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88" w:name="Testo75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8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89" w:name="Testo55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9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90" w:name="Testo6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0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91" w:name="Testo69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1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92" w:name="Testo7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2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93" w:name="Testo5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3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4" w:name="Testo6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4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95" w:name="Testo70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5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96" w:name="Testo7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6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97" w:name="Testo5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7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98" w:name="Testo6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8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99" w:name="Testo71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9"/>
          </w:p>
        </w:tc>
        <w:tc>
          <w:tcPr>
            <w:tcW w:w="2516" w:type="dxa"/>
          </w:tcPr>
          <w:p w:rsidR="00427F2D" w:rsidRPr="006F1A2A" w:rsidRDefault="00CF25C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00" w:name="Testo7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100"/>
          </w:p>
        </w:tc>
      </w:tr>
    </w:tbl>
    <w:p w:rsidR="000C6F57" w:rsidRPr="006F1A2A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Genitori sono tenuti a comunicare alla Scuola eventuali modifiche dei propri dati.</w:t>
      </w:r>
    </w:p>
    <w:p w:rsidR="00427F2D" w:rsidRPr="006F1A2A" w:rsidRDefault="00427F2D" w:rsidP="00974B3C">
      <w:pPr>
        <w:rPr>
          <w:rFonts w:cs="Times New Roman"/>
          <w:sz w:val="18"/>
          <w:szCs w:val="18"/>
        </w:rPr>
      </w:pPr>
    </w:p>
    <w:p w:rsidR="00427F2D" w:rsidRPr="006F1A2A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sottoscritti dichiarano di essere consapevoli che il Liceo può utilizzare i dati contenuti nella presente autocertificazione firmata ai sensi delle leggi 127/97, 13/98, 15/98 nell’ambito e per fini istituzionali propri</w:t>
      </w:r>
      <w:r w:rsidR="009A3070" w:rsidRPr="006F1A2A">
        <w:rPr>
          <w:rFonts w:cs="Times New Roman"/>
          <w:sz w:val="18"/>
          <w:szCs w:val="18"/>
        </w:rPr>
        <w:t xml:space="preserve"> della P.A. (legge 31/12/96, n.</w:t>
      </w:r>
      <w:r w:rsidRPr="006F1A2A">
        <w:rPr>
          <w:rFonts w:cs="Times New Roman"/>
          <w:sz w:val="18"/>
          <w:szCs w:val="18"/>
        </w:rPr>
        <w:t>675 “tutela della privacy”</w:t>
      </w:r>
      <w:r w:rsidR="009A3070" w:rsidRPr="006F1A2A">
        <w:rPr>
          <w:rFonts w:cs="Times New Roman"/>
          <w:sz w:val="18"/>
          <w:szCs w:val="18"/>
        </w:rPr>
        <w:t>, art.</w:t>
      </w:r>
      <w:r w:rsidRPr="006F1A2A">
        <w:rPr>
          <w:rFonts w:cs="Times New Roman"/>
          <w:sz w:val="18"/>
          <w:szCs w:val="18"/>
        </w:rPr>
        <w:t>27).</w:t>
      </w:r>
    </w:p>
    <w:p w:rsidR="009A3070" w:rsidRPr="006F1A2A" w:rsidRDefault="009A3070" w:rsidP="00974B3C">
      <w:pPr>
        <w:rPr>
          <w:rFonts w:cs="Times New Roman"/>
          <w:sz w:val="18"/>
          <w:szCs w:val="18"/>
        </w:rPr>
      </w:pPr>
    </w:p>
    <w:p w:rsidR="009A3070" w:rsidRPr="006F1A2A" w:rsidRDefault="009A3070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24"/>
          <w:szCs w:val="24"/>
        </w:rPr>
        <w:t>Roma</w:t>
      </w:r>
      <w:r w:rsidRPr="006F1A2A">
        <w:rPr>
          <w:rFonts w:cs="Times New Roman"/>
          <w:sz w:val="18"/>
          <w:szCs w:val="18"/>
        </w:rPr>
        <w:t xml:space="preserve">, </w:t>
      </w:r>
      <w:r w:rsidR="00CF25C0" w:rsidRPr="006F1A2A">
        <w:rPr>
          <w:rFonts w:cs="Times New Roman"/>
          <w:sz w:val="18"/>
          <w:szCs w:val="18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101" w:name="Testo79"/>
      <w:r w:rsidR="00244083" w:rsidRPr="006F1A2A">
        <w:rPr>
          <w:rFonts w:cs="Times New Roman"/>
          <w:sz w:val="18"/>
          <w:szCs w:val="18"/>
        </w:rPr>
        <w:instrText xml:space="preserve"> FORMTEXT </w:instrText>
      </w:r>
      <w:r w:rsidR="00CF25C0" w:rsidRPr="006F1A2A">
        <w:rPr>
          <w:rFonts w:cs="Times New Roman"/>
          <w:sz w:val="18"/>
          <w:szCs w:val="18"/>
        </w:rPr>
      </w:r>
      <w:r w:rsidR="00CF25C0" w:rsidRPr="006F1A2A">
        <w:rPr>
          <w:rFonts w:cs="Times New Roman"/>
          <w:sz w:val="18"/>
          <w:szCs w:val="18"/>
        </w:rPr>
        <w:fldChar w:fldCharType="separate"/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CF25C0" w:rsidRPr="006F1A2A">
        <w:rPr>
          <w:rFonts w:cs="Times New Roman"/>
          <w:sz w:val="18"/>
          <w:szCs w:val="18"/>
        </w:rPr>
        <w:fldChar w:fldCharType="end"/>
      </w:r>
      <w:bookmarkEnd w:id="101"/>
    </w:p>
    <w:p w:rsidR="009A3070" w:rsidRPr="00BF3102" w:rsidRDefault="009A3070" w:rsidP="00974B3C">
      <w:pPr>
        <w:rPr>
          <w:rFonts w:cs="Times New Roman"/>
          <w:sz w:val="18"/>
          <w:szCs w:val="18"/>
        </w:rPr>
      </w:pPr>
    </w:p>
    <w:p w:rsidR="009A3070" w:rsidRPr="00BF3102" w:rsidRDefault="009A3070" w:rsidP="00974B3C">
      <w:pPr>
        <w:rPr>
          <w:rFonts w:cs="Times New Roman"/>
          <w:sz w:val="18"/>
          <w:szCs w:val="18"/>
        </w:rPr>
      </w:pPr>
    </w:p>
    <w:p w:rsidR="009A3070" w:rsidRPr="00BF3102" w:rsidRDefault="009A3070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N.B. I dati rilasciati sono utilizzati dalla scuola nel rispetto delle norme sulla privacy, di cui al regolamento definitivo con Decreto Ministeriale 7 dicembre 2006, n. 305</w:t>
      </w:r>
    </w:p>
    <w:p w:rsidR="009A3070" w:rsidRPr="00BF3102" w:rsidRDefault="009A3070" w:rsidP="00974B3C">
      <w:pPr>
        <w:rPr>
          <w:rFonts w:cs="Times New Roman"/>
          <w:b/>
          <w:sz w:val="18"/>
          <w:szCs w:val="18"/>
        </w:rPr>
      </w:pPr>
    </w:p>
    <w:p w:rsidR="009A3070" w:rsidRPr="00BF3102" w:rsidRDefault="009A3070" w:rsidP="00974B3C">
      <w:pPr>
        <w:rPr>
          <w:rFonts w:cs="Times New Roman"/>
          <w:sz w:val="18"/>
          <w:szCs w:val="18"/>
        </w:rPr>
      </w:pPr>
      <w:r w:rsidRPr="00BF3102">
        <w:rPr>
          <w:rFonts w:cs="Times New Roman"/>
          <w:sz w:val="18"/>
          <w:szCs w:val="18"/>
        </w:rPr>
        <w:t xml:space="preserve">I </w:t>
      </w:r>
      <w:proofErr w:type="gramStart"/>
      <w:r w:rsidRPr="00BF3102">
        <w:rPr>
          <w:rFonts w:cs="Times New Roman"/>
          <w:sz w:val="18"/>
          <w:szCs w:val="18"/>
        </w:rPr>
        <w:t xml:space="preserve">sottoscritti </w:t>
      </w:r>
      <w:proofErr w:type="gramEnd"/>
      <w:r w:rsidR="00CF25C0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0"/>
            <w:enabled/>
            <w:calcOnExit w:val="0"/>
            <w:textInput/>
          </w:ffData>
        </w:fldChar>
      </w:r>
      <w:bookmarkStart w:id="102" w:name="Testo80"/>
      <w:r w:rsidR="00244083"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CF25C0" w:rsidRPr="00BF3102">
        <w:rPr>
          <w:rFonts w:cs="Times New Roman"/>
          <w:sz w:val="18"/>
          <w:szCs w:val="18"/>
          <w:bdr w:val="single" w:sz="4" w:space="0" w:color="auto"/>
        </w:rPr>
      </w:r>
      <w:r w:rsidR="00CF25C0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CF25C0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bookmarkEnd w:id="102"/>
      <w:proofErr w:type="gramStart"/>
      <w:r w:rsidRPr="00BF3102">
        <w:rPr>
          <w:rFonts w:cs="Times New Roman"/>
          <w:sz w:val="18"/>
          <w:szCs w:val="18"/>
        </w:rPr>
        <w:t xml:space="preserve"> e</w:t>
      </w:r>
      <w:proofErr w:type="gramEnd"/>
      <w:r w:rsidRPr="00BF3102">
        <w:rPr>
          <w:rFonts w:cs="Times New Roman"/>
          <w:sz w:val="18"/>
          <w:szCs w:val="18"/>
        </w:rPr>
        <w:t xml:space="preserve"> </w:t>
      </w:r>
      <w:r w:rsidR="00CF25C0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103" w:name="Testo81"/>
      <w:r w:rsidR="00244083"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CF25C0" w:rsidRPr="00BF3102">
        <w:rPr>
          <w:rFonts w:cs="Times New Roman"/>
          <w:sz w:val="18"/>
          <w:szCs w:val="18"/>
          <w:bdr w:val="single" w:sz="4" w:space="0" w:color="auto"/>
        </w:rPr>
      </w:r>
      <w:r w:rsidR="00CF25C0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CF25C0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bookmarkEnd w:id="103"/>
    </w:p>
    <w:p w:rsidR="009A3070" w:rsidRPr="00BF3102" w:rsidRDefault="009A3070" w:rsidP="00974B3C">
      <w:pPr>
        <w:rPr>
          <w:rFonts w:cs="Times New Roman"/>
          <w:sz w:val="18"/>
          <w:szCs w:val="18"/>
        </w:rPr>
      </w:pPr>
      <w:proofErr w:type="gramStart"/>
      <w:r w:rsidRPr="00BF3102">
        <w:rPr>
          <w:rFonts w:cs="Times New Roman"/>
          <w:sz w:val="18"/>
          <w:szCs w:val="18"/>
        </w:rPr>
        <w:t>autorizzano</w:t>
      </w:r>
      <w:proofErr w:type="gramEnd"/>
      <w:r w:rsidRPr="00BF3102">
        <w:rPr>
          <w:rFonts w:cs="Times New Roman"/>
          <w:sz w:val="18"/>
          <w:szCs w:val="18"/>
        </w:rPr>
        <w:t xml:space="preserve"> la Scuola a fornire il proprio indirizzo e-mail ai rappresentanti di classe della componente dei genitori ai soli fini informativi.</w:t>
      </w:r>
    </w:p>
    <w:p w:rsidR="0060212F" w:rsidRPr="00BF3102" w:rsidRDefault="0060212F" w:rsidP="00974B3C">
      <w:pPr>
        <w:rPr>
          <w:rFonts w:cs="Times New Roman"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SI</w:t>
      </w:r>
      <w:r w:rsidRPr="00BF3102">
        <w:rPr>
          <w:rFonts w:cs="Times New Roman"/>
          <w:b/>
          <w:sz w:val="18"/>
          <w:szCs w:val="18"/>
        </w:rPr>
        <w:tab/>
      </w:r>
      <w:r w:rsidR="002E7754" w:rsidRPr="00BF3102">
        <w:rPr>
          <w:rFonts w:cs="Times New Roman"/>
          <w:b/>
          <w:sz w:val="18"/>
          <w:szCs w:val="18"/>
        </w:rPr>
        <w:t xml:space="preserve">  </w:t>
      </w:r>
      <w:r w:rsidR="00CF25C0" w:rsidRPr="00BF3102">
        <w:rPr>
          <w:rFonts w:cs="Times New Roman"/>
          <w:b/>
          <w:sz w:val="18"/>
          <w:szCs w:val="18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4" w:name="Controllo22"/>
      <w:r w:rsidR="006F1A2A" w:rsidRPr="00BF3102">
        <w:rPr>
          <w:rFonts w:cs="Times New Roman"/>
          <w:b/>
          <w:sz w:val="18"/>
          <w:szCs w:val="18"/>
        </w:rPr>
        <w:instrText xml:space="preserve"> FORMCHECKBOX </w:instrText>
      </w:r>
      <w:r w:rsidR="002953D7">
        <w:rPr>
          <w:rFonts w:cs="Times New Roman"/>
          <w:b/>
          <w:sz w:val="18"/>
          <w:szCs w:val="18"/>
        </w:rPr>
      </w:r>
      <w:r w:rsidR="002953D7">
        <w:rPr>
          <w:rFonts w:cs="Times New Roman"/>
          <w:b/>
          <w:sz w:val="18"/>
          <w:szCs w:val="18"/>
        </w:rPr>
        <w:fldChar w:fldCharType="separate"/>
      </w:r>
      <w:r w:rsidR="00CF25C0" w:rsidRPr="00BF3102">
        <w:rPr>
          <w:rFonts w:cs="Times New Roman"/>
          <w:b/>
          <w:sz w:val="18"/>
          <w:szCs w:val="18"/>
        </w:rPr>
        <w:fldChar w:fldCharType="end"/>
      </w:r>
      <w:bookmarkEnd w:id="104"/>
      <w:r w:rsidR="001E70DA">
        <w:rPr>
          <w:rFonts w:cs="Times New Roman"/>
          <w:b/>
          <w:sz w:val="18"/>
          <w:szCs w:val="18"/>
        </w:rPr>
        <w:t xml:space="preserve">   </w:t>
      </w:r>
      <w:proofErr w:type="gramStart"/>
      <w:r w:rsidRPr="00BF3102">
        <w:rPr>
          <w:rFonts w:cs="Times New Roman"/>
          <w:b/>
          <w:sz w:val="18"/>
          <w:szCs w:val="18"/>
        </w:rPr>
        <w:t>NO</w:t>
      </w:r>
      <w:r w:rsidR="002E7754" w:rsidRPr="00BF3102">
        <w:rPr>
          <w:rFonts w:cs="Times New Roman"/>
          <w:b/>
          <w:sz w:val="18"/>
          <w:szCs w:val="18"/>
        </w:rPr>
        <w:t xml:space="preserve">  </w:t>
      </w:r>
      <w:r w:rsidRPr="00BF3102">
        <w:rPr>
          <w:rFonts w:cs="Times New Roman"/>
          <w:b/>
          <w:sz w:val="18"/>
          <w:szCs w:val="18"/>
        </w:rPr>
        <w:tab/>
      </w:r>
      <w:proofErr w:type="gramEnd"/>
      <w:r w:rsidR="00CF25C0" w:rsidRPr="00BF3102">
        <w:rPr>
          <w:rFonts w:cs="Times New Roman"/>
          <w:b/>
          <w:sz w:val="18"/>
          <w:szCs w:val="18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ontrollo23"/>
      <w:r w:rsidR="006F1A2A" w:rsidRPr="00BF3102">
        <w:rPr>
          <w:rFonts w:cs="Times New Roman"/>
          <w:b/>
          <w:sz w:val="18"/>
          <w:szCs w:val="18"/>
        </w:rPr>
        <w:instrText xml:space="preserve"> FORMCHECKBOX </w:instrText>
      </w:r>
      <w:r w:rsidR="002953D7">
        <w:rPr>
          <w:rFonts w:cs="Times New Roman"/>
          <w:b/>
          <w:sz w:val="18"/>
          <w:szCs w:val="18"/>
        </w:rPr>
      </w:r>
      <w:r w:rsidR="002953D7">
        <w:rPr>
          <w:rFonts w:cs="Times New Roman"/>
          <w:b/>
          <w:sz w:val="18"/>
          <w:szCs w:val="18"/>
        </w:rPr>
        <w:fldChar w:fldCharType="separate"/>
      </w:r>
      <w:r w:rsidR="00CF25C0" w:rsidRPr="00BF3102">
        <w:rPr>
          <w:rFonts w:cs="Times New Roman"/>
          <w:b/>
          <w:sz w:val="18"/>
          <w:szCs w:val="18"/>
        </w:rPr>
        <w:fldChar w:fldCharType="end"/>
      </w:r>
      <w:bookmarkEnd w:id="105"/>
    </w:p>
    <w:p w:rsidR="0060212F" w:rsidRPr="00BF3102" w:rsidRDefault="0060212F" w:rsidP="00974B3C">
      <w:pPr>
        <w:rPr>
          <w:rFonts w:cs="Times New Roman"/>
          <w:sz w:val="18"/>
          <w:szCs w:val="18"/>
        </w:rPr>
      </w:pPr>
    </w:p>
    <w:p w:rsidR="006F1A2A" w:rsidRPr="00BF3102" w:rsidRDefault="006F1A2A" w:rsidP="00974B3C">
      <w:pPr>
        <w:rPr>
          <w:rFonts w:cs="Times New Roman"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Firma genitore____________________________________</w:t>
      </w:r>
      <w:r w:rsidRPr="00BF3102">
        <w:rPr>
          <w:rFonts w:cs="Times New Roman"/>
          <w:b/>
          <w:sz w:val="18"/>
          <w:szCs w:val="18"/>
        </w:rPr>
        <w:tab/>
      </w:r>
      <w:r w:rsidRPr="00BF3102">
        <w:rPr>
          <w:rFonts w:cs="Times New Roman"/>
          <w:b/>
          <w:sz w:val="18"/>
          <w:szCs w:val="18"/>
        </w:rPr>
        <w:tab/>
      </w:r>
      <w:r w:rsidR="00465EB0" w:rsidRPr="00BF3102">
        <w:rPr>
          <w:rFonts w:cs="Times New Roman"/>
          <w:b/>
          <w:sz w:val="18"/>
          <w:szCs w:val="18"/>
        </w:rPr>
        <w:t xml:space="preserve">        </w:t>
      </w:r>
      <w:r w:rsidRPr="00BF3102">
        <w:rPr>
          <w:rFonts w:cs="Times New Roman"/>
          <w:b/>
          <w:sz w:val="18"/>
          <w:szCs w:val="18"/>
        </w:rPr>
        <w:t>Firma genitore ____________________________________</w:t>
      </w: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6F1A2A" w:rsidRDefault="0060212F" w:rsidP="00974B3C">
      <w:pPr>
        <w:rPr>
          <w:rFonts w:cs="Times New Roman"/>
          <w:b/>
          <w:sz w:val="20"/>
          <w:szCs w:val="20"/>
        </w:rPr>
      </w:pPr>
      <w:r w:rsidRPr="006F1A2A">
        <w:rPr>
          <w:rFonts w:cs="Times New Roman"/>
          <w:b/>
          <w:sz w:val="20"/>
          <w:szCs w:val="20"/>
        </w:rPr>
        <w:t>NEL CASO FIRMI UN SOLO GENITORE:</w:t>
      </w:r>
    </w:p>
    <w:p w:rsidR="0060212F" w:rsidRPr="006F1A2A" w:rsidRDefault="0060212F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Il/La sottoscritto/</w:t>
      </w:r>
      <w:proofErr w:type="gramStart"/>
      <w:r w:rsidRPr="006F1A2A">
        <w:rPr>
          <w:rFonts w:cs="Times New Roman"/>
          <w:sz w:val="18"/>
          <w:szCs w:val="18"/>
        </w:rPr>
        <w:t>a</w:t>
      </w:r>
      <w:r w:rsidR="006F1A2A">
        <w:rPr>
          <w:rFonts w:cs="Times New Roman"/>
          <w:sz w:val="18"/>
          <w:szCs w:val="18"/>
        </w:rPr>
        <w:t xml:space="preserve"> </w:t>
      </w:r>
      <w:proofErr w:type="gramEnd"/>
      <w:r w:rsidR="00CF25C0" w:rsidRPr="006F1A2A">
        <w:rPr>
          <w:rFonts w:cs="Times New Roman"/>
          <w:sz w:val="18"/>
          <w:szCs w:val="18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106" w:name="Testo82"/>
      <w:r w:rsidR="00244083" w:rsidRPr="006F1A2A">
        <w:rPr>
          <w:rFonts w:cs="Times New Roman"/>
          <w:sz w:val="18"/>
          <w:szCs w:val="18"/>
        </w:rPr>
        <w:instrText xml:space="preserve"> FORMTEXT </w:instrText>
      </w:r>
      <w:r w:rsidR="00CF25C0" w:rsidRPr="006F1A2A">
        <w:rPr>
          <w:rFonts w:cs="Times New Roman"/>
          <w:sz w:val="18"/>
          <w:szCs w:val="18"/>
        </w:rPr>
      </w:r>
      <w:r w:rsidR="00CF25C0" w:rsidRPr="006F1A2A">
        <w:rPr>
          <w:rFonts w:cs="Times New Roman"/>
          <w:sz w:val="18"/>
          <w:szCs w:val="18"/>
        </w:rPr>
        <w:fldChar w:fldCharType="separate"/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CF25C0" w:rsidRPr="006F1A2A">
        <w:rPr>
          <w:rFonts w:cs="Times New Roman"/>
          <w:sz w:val="18"/>
          <w:szCs w:val="18"/>
        </w:rPr>
        <w:fldChar w:fldCharType="end"/>
      </w:r>
      <w:bookmarkEnd w:id="106"/>
      <w:proofErr w:type="gramStart"/>
      <w:r w:rsidRPr="006F1A2A">
        <w:rPr>
          <w:rFonts w:cs="Times New Roman"/>
          <w:sz w:val="18"/>
          <w:szCs w:val="18"/>
        </w:rPr>
        <w:t>,</w:t>
      </w:r>
      <w:proofErr w:type="gramEnd"/>
      <w:r w:rsidRPr="006F1A2A">
        <w:rPr>
          <w:rFonts w:cs="Times New Roman"/>
          <w:sz w:val="18"/>
          <w:szCs w:val="18"/>
        </w:rPr>
        <w:t xml:space="preserve"> consapevole delle conseguenze amministrative e penali per chi rilasci dichiarazioni non corrispondenti a verità, ai sensi del DPR 245/2000, dichiara di aver effettuato la scelta/richiesta in osservanza delle disposizioni sulla responsabilità genitoriali di cui agli artt. 316,</w:t>
      </w:r>
      <w:r w:rsidR="003D5C03" w:rsidRPr="006F1A2A">
        <w:rPr>
          <w:rFonts w:cs="Times New Roman"/>
          <w:sz w:val="18"/>
          <w:szCs w:val="18"/>
        </w:rPr>
        <w:t>317, 337 ter e quater del codice civile, che richiedono il consenso di entrambi i genitori.</w:t>
      </w:r>
    </w:p>
    <w:p w:rsidR="003D5C03" w:rsidRDefault="003D5C03" w:rsidP="00974B3C">
      <w:pPr>
        <w:rPr>
          <w:rFonts w:cs="Times New Roman"/>
          <w:sz w:val="18"/>
          <w:szCs w:val="18"/>
        </w:rPr>
      </w:pPr>
    </w:p>
    <w:p w:rsidR="006F1A2A" w:rsidRPr="006F1A2A" w:rsidRDefault="006F1A2A" w:rsidP="00974B3C">
      <w:pPr>
        <w:rPr>
          <w:rFonts w:cs="Times New Roman"/>
          <w:sz w:val="18"/>
          <w:szCs w:val="18"/>
        </w:rPr>
      </w:pPr>
    </w:p>
    <w:p w:rsidR="003D5C03" w:rsidRPr="006F1A2A" w:rsidRDefault="003D5C03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  <w:t>Firma___________________________________</w:t>
      </w: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F32685" w:rsidRDefault="00F32685" w:rsidP="00974B3C">
      <w:pPr>
        <w:rPr>
          <w:rFonts w:cs="Times New Roman"/>
          <w:b/>
          <w:sz w:val="18"/>
          <w:szCs w:val="18"/>
        </w:rPr>
      </w:pPr>
    </w:p>
    <w:p w:rsidR="007A27D1" w:rsidRDefault="003D5C03" w:rsidP="00974B3C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5469AB">
        <w:rPr>
          <w:rFonts w:cs="Times New Roman"/>
          <w:b/>
          <w:sz w:val="18"/>
          <w:szCs w:val="18"/>
        </w:rPr>
        <w:t>6</w:t>
      </w:r>
      <w:r w:rsidRPr="006F1A2A">
        <w:rPr>
          <w:rFonts w:cs="Times New Roman"/>
          <w:b/>
          <w:sz w:val="18"/>
          <w:szCs w:val="18"/>
        </w:rPr>
        <w:t xml:space="preserve"> febbraio 201</w:t>
      </w:r>
      <w:r w:rsidR="00FA2BC3">
        <w:rPr>
          <w:rFonts w:cs="Times New Roman"/>
          <w:b/>
          <w:sz w:val="18"/>
          <w:szCs w:val="18"/>
        </w:rPr>
        <w:t>8</w:t>
      </w:r>
      <w:r w:rsidRPr="006F1A2A">
        <w:rPr>
          <w:rFonts w:cs="Times New Roman"/>
          <w:b/>
          <w:sz w:val="18"/>
          <w:szCs w:val="18"/>
        </w:rPr>
        <w:t xml:space="preserve">, </w:t>
      </w:r>
      <w:r w:rsidR="00465EB0" w:rsidRPr="006F1A2A">
        <w:rPr>
          <w:rFonts w:cs="Times New Roman"/>
          <w:b/>
          <w:sz w:val="18"/>
          <w:szCs w:val="18"/>
        </w:rPr>
        <w:t xml:space="preserve">corredato </w:t>
      </w:r>
    </w:p>
    <w:p w:rsidR="0060212F" w:rsidRDefault="00465EB0" w:rsidP="007A27D1">
      <w:pPr>
        <w:pStyle w:val="Paragrafoelenco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proofErr w:type="gramStart"/>
      <w:r w:rsidRPr="007A27D1">
        <w:rPr>
          <w:rFonts w:cs="Times New Roman"/>
          <w:b/>
          <w:sz w:val="18"/>
          <w:szCs w:val="18"/>
        </w:rPr>
        <w:t>delle</w:t>
      </w:r>
      <w:proofErr w:type="gramEnd"/>
      <w:r w:rsidRPr="007A27D1">
        <w:rPr>
          <w:rFonts w:cs="Times New Roman"/>
          <w:b/>
          <w:sz w:val="18"/>
          <w:szCs w:val="18"/>
        </w:rPr>
        <w:t xml:space="preserve"> ricevute di pagame</w:t>
      </w:r>
      <w:r w:rsidR="007A27D1">
        <w:rPr>
          <w:rFonts w:cs="Times New Roman"/>
          <w:b/>
          <w:sz w:val="18"/>
          <w:szCs w:val="18"/>
        </w:rPr>
        <w:t>nto di cui alla pagina seguente;</w:t>
      </w:r>
    </w:p>
    <w:p w:rsidR="007A27D1" w:rsidRPr="007A27D1" w:rsidRDefault="007A27D1" w:rsidP="007A27D1">
      <w:pPr>
        <w:pStyle w:val="Paragrafoelenco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proofErr w:type="gramStart"/>
      <w:r>
        <w:rPr>
          <w:rFonts w:cs="Times New Roman"/>
          <w:b/>
          <w:sz w:val="18"/>
          <w:szCs w:val="18"/>
        </w:rPr>
        <w:t>documentazione</w:t>
      </w:r>
      <w:proofErr w:type="gramEnd"/>
      <w:r>
        <w:rPr>
          <w:rFonts w:cs="Times New Roman"/>
          <w:b/>
          <w:sz w:val="18"/>
          <w:szCs w:val="18"/>
        </w:rPr>
        <w:t xml:space="preserve"> vaccinale.</w:t>
      </w:r>
    </w:p>
    <w:p w:rsidR="00E423FE" w:rsidRDefault="00E423FE" w:rsidP="00974B3C">
      <w:pPr>
        <w:rPr>
          <w:rFonts w:cs="Times New Roman"/>
          <w:b/>
          <w:sz w:val="18"/>
          <w:szCs w:val="18"/>
        </w:rPr>
      </w:pPr>
    </w:p>
    <w:p w:rsidR="009F3FEF" w:rsidRPr="006F1A2A" w:rsidRDefault="009F3FEF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A73A5D" w:rsidP="00974B3C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  <w:lang w:eastAsia="it-IT"/>
        </w:rPr>
        <w:lastRenderedPageBreak/>
        <w:pict>
          <v:shape id="Text Box 24" o:spid="_x0000_s1027" type="#_x0000_t202" style="position:absolute;left:0;text-align:left;margin-left:261.1pt;margin-top:1.25pt;width:131.85pt;height:15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">
            <v:textbox>
              <w:txbxContent>
                <w:p w:rsidR="002953D7" w:rsidRPr="009805FC" w:rsidRDefault="002953D7" w:rsidP="00E423FE">
                  <w:r w:rsidRPr="009805FC">
                    <w:t xml:space="preserve">Spillare c/c 1016 </w:t>
                  </w:r>
                </w:p>
                <w:p w:rsidR="002953D7" w:rsidRPr="009805FC" w:rsidRDefault="002953D7" w:rsidP="00E423FE">
                  <w:r w:rsidRPr="009805FC">
                    <w:t xml:space="preserve">Agenzia delle entrate </w:t>
                  </w:r>
                </w:p>
                <w:p w:rsidR="002953D7" w:rsidRPr="009805FC" w:rsidRDefault="002953D7" w:rsidP="002953D7">
                  <w:pPr>
                    <w:jc w:val="left"/>
                  </w:pPr>
                  <w:r w:rsidRPr="009805FC">
                    <w:t>Centro operativo di Pescara</w:t>
                  </w:r>
                </w:p>
                <w:p w:rsidR="002953D7" w:rsidRPr="009805FC" w:rsidRDefault="002953D7" w:rsidP="00E423FE">
                  <w:r w:rsidRPr="009805FC">
                    <w:t>€ 6.04</w:t>
                  </w:r>
                </w:p>
                <w:p w:rsidR="002953D7" w:rsidRPr="009805FC" w:rsidRDefault="002953D7" w:rsidP="00E423FE">
                  <w:r w:rsidRPr="009805FC">
                    <w:t>Tassa Iscrizione</w:t>
                  </w:r>
                </w:p>
                <w:p w:rsidR="002953D7" w:rsidRPr="00010163" w:rsidRDefault="002953D7" w:rsidP="00E423FE">
                  <w:r w:rsidRPr="009805FC">
                    <w:rPr>
                      <w:color w:val="C00000"/>
                      <w:sz w:val="16"/>
                      <w:szCs w:val="16"/>
                    </w:rPr>
                    <w:t>Solo 4 anno di corso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it-IT"/>
        </w:rPr>
        <w:pict>
          <v:shape id="_x0000_s1033" type="#_x0000_t202" style="position:absolute;left:0;text-align:left;margin-left:111.8pt;margin-top:1.25pt;width:140.55pt;height:15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" strokecolor="black [3213]" strokeweight=".25pt">
            <v:shadow on="t" color="#7f7f7f" opacity=".5" offset="1pt,.74833mm"/>
            <v:textbox>
              <w:txbxContent>
                <w:p w:rsidR="002953D7" w:rsidRDefault="002953D7" w:rsidP="00A73A5D">
                  <w:r>
                    <w:t xml:space="preserve">Spillare c/c 61213005 </w:t>
                  </w:r>
                </w:p>
                <w:p w:rsidR="002953D7" w:rsidRDefault="002953D7" w:rsidP="00A73A5D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€ 300,00</w:t>
                  </w:r>
                </w:p>
                <w:p w:rsidR="002953D7" w:rsidRPr="00255F16" w:rsidRDefault="002953D7" w:rsidP="002953D7">
                  <w:pPr>
                    <w:jc w:val="left"/>
                  </w:pPr>
                  <w:r>
                    <w:t>Costo annale corso Cambridge</w:t>
                  </w:r>
                </w:p>
                <w:p w:rsidR="002953D7" w:rsidRPr="008323C5" w:rsidRDefault="002953D7" w:rsidP="00A73A5D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aps/>
                      <w:color w:val="FF0000"/>
                      <w:sz w:val="16"/>
                      <w:szCs w:val="16"/>
                    </w:rPr>
                    <w:t>D</w:t>
                  </w:r>
                  <w:r>
                    <w:rPr>
                      <w:color w:val="FF0000"/>
                      <w:sz w:val="16"/>
                      <w:szCs w:val="16"/>
                    </w:rPr>
                    <w:t>al 1 al 4 anno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 di</w:t>
                  </w:r>
                  <w:r w:rsidR="00570E34">
                    <w:rPr>
                      <w:color w:val="FF0000"/>
                      <w:sz w:val="16"/>
                      <w:szCs w:val="16"/>
                    </w:rPr>
                    <w:t xml:space="preserve"> corso Cambridge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18"/>
          <w:szCs w:val="18"/>
          <w:lang w:eastAsia="it-IT"/>
        </w:rPr>
        <w:pict>
          <v:shape id="Text Box 25" o:spid="_x0000_s1028" type="#_x0000_t202" style="position:absolute;left:0;text-align:left;margin-left:401.35pt;margin-top:1.25pt;width:132.9pt;height:15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">
            <v:textbox>
              <w:txbxContent>
                <w:p w:rsidR="002953D7" w:rsidRPr="009805FC" w:rsidRDefault="002953D7" w:rsidP="00E423FE">
                  <w:r w:rsidRPr="009805FC">
                    <w:t xml:space="preserve">Spillare c/c 1016 </w:t>
                  </w:r>
                </w:p>
                <w:p w:rsidR="002953D7" w:rsidRPr="009805FC" w:rsidRDefault="002953D7" w:rsidP="00E423FE">
                  <w:r w:rsidRPr="009805FC">
                    <w:t xml:space="preserve">Agenzia delle entrate </w:t>
                  </w:r>
                </w:p>
                <w:p w:rsidR="002953D7" w:rsidRPr="009805FC" w:rsidRDefault="002953D7" w:rsidP="002953D7">
                  <w:pPr>
                    <w:jc w:val="left"/>
                  </w:pPr>
                  <w:r w:rsidRPr="009805FC">
                    <w:t>Centro operativo di Pescara</w:t>
                  </w:r>
                </w:p>
                <w:p w:rsidR="002953D7" w:rsidRPr="009805FC" w:rsidRDefault="002953D7" w:rsidP="00E423FE">
                  <w:r w:rsidRPr="009805FC">
                    <w:t>€ 15.13</w:t>
                  </w:r>
                </w:p>
                <w:p w:rsidR="002953D7" w:rsidRPr="009805FC" w:rsidRDefault="002953D7" w:rsidP="00E423FE">
                  <w:r w:rsidRPr="009805FC">
                    <w:t xml:space="preserve">Tassa </w:t>
                  </w:r>
                  <w:r>
                    <w:t>Frequenza</w:t>
                  </w:r>
                </w:p>
                <w:p w:rsidR="002953D7" w:rsidRPr="00010163" w:rsidRDefault="002953D7" w:rsidP="00E423FE">
                  <w:pPr>
                    <w:rPr>
                      <w:color w:val="C00000"/>
                    </w:rPr>
                  </w:pPr>
                  <w:r w:rsidRPr="009805FC">
                    <w:rPr>
                      <w:color w:val="C00000"/>
                      <w:sz w:val="16"/>
                      <w:szCs w:val="16"/>
                    </w:rPr>
                    <w:t xml:space="preserve">Solo 4 </w:t>
                  </w:r>
                  <w:r>
                    <w:rPr>
                      <w:color w:val="C00000"/>
                      <w:sz w:val="16"/>
                      <w:szCs w:val="16"/>
                    </w:rPr>
                    <w:t>e 5 anno di corso</w:t>
                  </w:r>
                </w:p>
                <w:p w:rsidR="002953D7" w:rsidRDefault="002953D7" w:rsidP="00E423FE"/>
              </w:txbxContent>
            </v:textbox>
          </v:shape>
        </w:pict>
      </w:r>
      <w:r>
        <w:rPr>
          <w:rFonts w:cs="Times New Roman"/>
          <w:b/>
          <w:noProof/>
          <w:sz w:val="18"/>
          <w:szCs w:val="18"/>
          <w:lang w:eastAsia="it-IT"/>
        </w:rPr>
        <w:pict>
          <v:shape id="Text Box 23" o:spid="_x0000_s1029" type="#_x0000_t202" style="position:absolute;left:0;text-align:left;margin-left:-36.3pt;margin-top:1.25pt;width:140.55pt;height:15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" strokecolor="black [3213]" strokeweight=".25pt">
            <v:shadow on="t" color="#7f7f7f" opacity=".5" offset="1pt,.74833mm"/>
            <v:textbox>
              <w:txbxContent>
                <w:p w:rsidR="002953D7" w:rsidRDefault="002953D7" w:rsidP="008323C5">
                  <w:r>
                    <w:t xml:space="preserve">Spillare c/c 61213005 </w:t>
                  </w:r>
                </w:p>
                <w:p w:rsidR="002953D7" w:rsidRDefault="002953D7" w:rsidP="008323C5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€ 100,00</w:t>
                  </w:r>
                </w:p>
                <w:p w:rsidR="002953D7" w:rsidRPr="00255F16" w:rsidRDefault="002953D7" w:rsidP="00255F16">
                  <w:r>
                    <w:t>Erogazioni liberali a favore degli istituti scolastici che appartengono al sistema nazionale d’istruzione</w:t>
                  </w:r>
                </w:p>
                <w:p w:rsidR="002953D7" w:rsidRPr="008323C5" w:rsidRDefault="002953D7" w:rsidP="008323C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323C5">
                    <w:rPr>
                      <w:caps/>
                      <w:color w:val="FF0000"/>
                      <w:sz w:val="16"/>
                      <w:szCs w:val="16"/>
                    </w:rPr>
                    <w:t>P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er tutti gli anni di corso                   </w:t>
                  </w:r>
                </w:p>
              </w:txbxContent>
            </v:textbox>
          </v:shape>
        </w:pict>
      </w: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</w:p>
    <w:p w:rsidR="00E423FE" w:rsidRDefault="00E423FE" w:rsidP="00974B3C">
      <w:pPr>
        <w:rPr>
          <w:rFonts w:ascii="Times New Roman" w:hAnsi="Times New Roman"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20D87" w:rsidRDefault="00720D87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4BAD" w:rsidRDefault="002D4BAD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27D1" w:rsidRPr="00720D87" w:rsidRDefault="00720D8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0D87">
        <w:rPr>
          <w:rFonts w:ascii="Times New Roman" w:hAnsi="Times New Roman" w:cs="Times New Roman"/>
          <w:b/>
          <w:i/>
          <w:sz w:val="24"/>
          <w:szCs w:val="24"/>
          <w:u w:val="single"/>
        </w:rPr>
        <w:t>OBBLIGO VACCINALE</w:t>
      </w: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Per tutti i minori fino a 16 anni, i genitori, i tutori, i soggetti affidatari dovranno presentare la documentazione attestante una delle seguenti condizioni.</w:t>
      </w:r>
    </w:p>
    <w:p w:rsidR="007A27D1" w:rsidRDefault="007A27D1" w:rsidP="007A27D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l’avvenuta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vaccinazione;</w:t>
      </w:r>
    </w:p>
    <w:p w:rsidR="007A27D1" w:rsidRDefault="007A27D1" w:rsidP="007A27D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l’esonero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(per chi si è immunizzato naturalmente);</w:t>
      </w:r>
    </w:p>
    <w:p w:rsidR="007A27D1" w:rsidRDefault="007A27D1" w:rsidP="007A27D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l’omissione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o il differimento (per chi si trova in particolari condizioni cliniche);</w:t>
      </w:r>
    </w:p>
    <w:p w:rsidR="007A27D1" w:rsidRDefault="007A27D1" w:rsidP="007A27D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la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presentazione della copia della richiesta di vaccinazione all’azienda sanitaria locale territorialmente competente.</w:t>
      </w:r>
    </w:p>
    <w:p w:rsidR="007A27D1" w:rsidRPr="007A27D1" w:rsidRDefault="007A27D1" w:rsidP="007A27D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La documentazione da presentare per le vaccinazioni effettuate </w:t>
      </w:r>
      <w:r w:rsidR="00255479">
        <w:rPr>
          <w:rFonts w:ascii="Times New Roman" w:hAnsi="Times New Roman" w:cs="Times New Roman"/>
          <w:b/>
          <w:sz w:val="18"/>
          <w:szCs w:val="18"/>
        </w:rPr>
        <w:t>è la seguente (o l’una o l’altra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7A27D1" w:rsidRPr="00255479" w:rsidRDefault="00255479" w:rsidP="00255479">
      <w:pPr>
        <w:pStyle w:val="Paragrafoelenco"/>
        <w:numPr>
          <w:ilvl w:val="0"/>
          <w:numId w:val="5"/>
        </w:numPr>
        <w:ind w:left="709" w:hanging="425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55479">
        <w:rPr>
          <w:rFonts w:ascii="Times New Roman" w:hAnsi="Times New Roman" w:cs="Times New Roman"/>
          <w:b/>
          <w:sz w:val="18"/>
          <w:szCs w:val="18"/>
        </w:rPr>
        <w:t>attestazione</w:t>
      </w:r>
      <w:proofErr w:type="gramEnd"/>
      <w:r w:rsidRPr="00255479">
        <w:rPr>
          <w:rFonts w:ascii="Times New Roman" w:hAnsi="Times New Roman" w:cs="Times New Roman"/>
          <w:b/>
          <w:sz w:val="18"/>
          <w:szCs w:val="18"/>
        </w:rPr>
        <w:t xml:space="preserve"> delle vaccinazioni effettuate rilasciata dall’ASL;</w:t>
      </w:r>
    </w:p>
    <w:p w:rsidR="00255479" w:rsidRDefault="00255479" w:rsidP="00255479">
      <w:pPr>
        <w:pStyle w:val="Paragrafoelenco"/>
        <w:numPr>
          <w:ilvl w:val="0"/>
          <w:numId w:val="5"/>
        </w:numPr>
        <w:ind w:left="709" w:hanging="425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certificato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vaccinale rilasciato dall’ASL o copia del libretto vaccinale vidimato dall’ASL (in questo caso, i genitori esercenti la responsabilità genitoriale, i tutori o i soggetti affidatari dei minori fino a 16 anni devono verificare che la documentazione prodotta non contenga informazioni ulteriori oltre a quelle indispensabili per attestare l’assolvimento degli adempimenti vaccinali previsti).</w:t>
      </w:r>
    </w:p>
    <w:p w:rsidR="00255479" w:rsidRDefault="00255479" w:rsidP="0025547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La documentazione da presentare in caso di esonero, omissione o differimento delle vaccinazioni è la seguente (l’una o l’altra):</w:t>
      </w:r>
    </w:p>
    <w:p w:rsidR="00255479" w:rsidRDefault="00255479" w:rsidP="0025547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attestazione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del differimento o dell’omissione delle vaccinazioni per motivi di salute redatta dal medico di medicina generale o dal pediatra di libera scelta del servizio sanitario nazionale;</w:t>
      </w:r>
    </w:p>
    <w:p w:rsidR="00255479" w:rsidRDefault="00255479" w:rsidP="0025547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attestazione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di avvenuta immunizzazione a seguito di malattia naturale</w:t>
      </w:r>
      <w:r w:rsidR="002D6E94">
        <w:rPr>
          <w:rFonts w:ascii="Times New Roman" w:hAnsi="Times New Roman" w:cs="Times New Roman"/>
          <w:b/>
          <w:sz w:val="18"/>
          <w:szCs w:val="18"/>
        </w:rPr>
        <w:t>, rilasciata dal medico di medicina generale o dal pediatra di libera scelta del servizio sanitario nazionale, oppure copia della notifica di malattia infettiva rilasciata dalla azienda sanitaria locale competente o verificata con analisi sierologica.</w:t>
      </w:r>
    </w:p>
    <w:p w:rsidR="002D6E94" w:rsidRDefault="002D6E94" w:rsidP="002D6E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La documentazione, comprovante una delle sopra riportate condizioni, deve essere presentata dai genitori entro il termine di scadenza per le iscrizioni (stabilito annualmente tramite apposita circolare ministeriale).</w:t>
      </w:r>
    </w:p>
    <w:p w:rsidR="002D6E94" w:rsidRDefault="002D6E94" w:rsidP="002D6E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La documentazione può essere sostituita da una dichiarazione (vedi modello allegato) resa ai sensi del DPR n. 445/2000 e, in tal caso, va presentata (la documentazione) entro il 10 luglio.</w:t>
      </w: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6E94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  <w:b/>
        </w:rPr>
      </w:pPr>
    </w:p>
    <w:p w:rsidR="002D4BAD" w:rsidRDefault="002D4BAD" w:rsidP="00D67254">
      <w:pPr>
        <w:rPr>
          <w:rFonts w:ascii="Times New Roman" w:hAnsi="Times New Roman" w:cs="Times New Roman"/>
          <w:b/>
        </w:rPr>
      </w:pPr>
    </w:p>
    <w:p w:rsidR="002D4BAD" w:rsidRPr="004F3A31" w:rsidRDefault="002953D7" w:rsidP="002D4B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it-IT"/>
        </w:rPr>
        <w:lastRenderedPageBreak/>
        <w:pict>
          <v:shape id="Casella di testo 2" o:spid="_x0000_s1030" type="#_x0000_t202" style="position:absolute;left:0;text-align:left;margin-left:441.05pt;margin-top:-47.95pt;width:79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">
            <v:textbox>
              <w:txbxContent>
                <w:p w:rsidR="002953D7" w:rsidRDefault="002953D7" w:rsidP="002D4BAD">
                  <w:r>
                    <w:t>Allegato 1</w:t>
                  </w:r>
                </w:p>
              </w:txbxContent>
            </v:textbox>
          </v:shape>
        </w:pict>
      </w:r>
      <w:r w:rsidR="002D4BAD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2D4BAD" w:rsidRPr="002C4388" w:rsidRDefault="002D4BAD" w:rsidP="002C4388">
      <w:pPr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</w:t>
      </w:r>
      <w:r w:rsidR="002C4388">
        <w:rPr>
          <w:rFonts w:ascii="Times New Roman" w:hAnsi="Times New Roman" w:cs="Times New Roman"/>
          <w:b/>
        </w:rPr>
        <w:t>00)</w:t>
      </w:r>
    </w:p>
    <w:p w:rsidR="002D4BAD" w:rsidRDefault="002D4BAD" w:rsidP="002D4BAD">
      <w:pPr>
        <w:rPr>
          <w:rFonts w:ascii="Times New Roman" w:hAnsi="Times New Roman" w:cs="Times New Roman"/>
        </w:rPr>
      </w:pPr>
    </w:p>
    <w:p w:rsidR="002D4BAD" w:rsidRPr="004F3A31" w:rsidRDefault="002D4BAD" w:rsidP="00F67B24">
      <w:r w:rsidRPr="004F3A31">
        <w:t>Il/La sottoscritto/a</w:t>
      </w:r>
      <w:r w:rsidR="00F67B24">
        <w:t xml:space="preserve"> </w:t>
      </w:r>
      <w:sdt>
        <w:sdtPr>
          <w:id w:val="-265844767"/>
          <w:placeholder>
            <w:docPart w:val="DefaultPlaceholder_1081868574"/>
          </w:placeholder>
          <w:text/>
        </w:sdtPr>
        <w:sdtContent>
          <w:r w:rsidRPr="004F3A31">
            <w:t>________________________________________________________________________</w:t>
          </w:r>
        </w:sdtContent>
      </w:sdt>
    </w:p>
    <w:p w:rsidR="002D4BAD" w:rsidRPr="004F3A31" w:rsidRDefault="002D4BAD" w:rsidP="002D4BAD">
      <w:pPr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2D4BAD" w:rsidRPr="004F3A31" w:rsidRDefault="002D4BAD" w:rsidP="002D4BA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>/a 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26304748"/>
          <w:placeholder>
            <w:docPart w:val="DefaultPlaceholder_1081868574"/>
          </w:placeholder>
          <w:text/>
        </w:sdtPr>
        <w:sdtContent>
          <w:r w:rsidRPr="004F3A31">
            <w:rPr>
              <w:rFonts w:ascii="Times New Roman" w:hAnsi="Times New Roman" w:cs="Times New Roman"/>
            </w:rPr>
            <w:t>______</w:t>
          </w:r>
          <w:r>
            <w:rPr>
              <w:rFonts w:ascii="Times New Roman" w:hAnsi="Times New Roman" w:cs="Times New Roman"/>
            </w:rPr>
            <w:t>_______________________________</w:t>
          </w:r>
          <w:r w:rsidRPr="004F3A31">
            <w:rPr>
              <w:rFonts w:ascii="Times New Roman" w:hAnsi="Times New Roman" w:cs="Times New Roman"/>
            </w:rPr>
            <w:t>_____________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(</w:t>
      </w:r>
      <w:r w:rsidR="00F67B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38409915"/>
          <w:placeholder>
            <w:docPart w:val="DefaultPlaceholder_1081868574"/>
          </w:placeholder>
          <w:text/>
        </w:sdtPr>
        <w:sdtContent>
          <w:r w:rsidRPr="004F3A31">
            <w:rPr>
              <w:rFonts w:ascii="Times New Roman" w:hAnsi="Times New Roman" w:cs="Times New Roman"/>
            </w:rPr>
            <w:t>____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 xml:space="preserve">) il </w:t>
      </w:r>
      <w:sdt>
        <w:sdtPr>
          <w:rPr>
            <w:rFonts w:ascii="Times New Roman" w:hAnsi="Times New Roman" w:cs="Times New Roman"/>
          </w:rPr>
          <w:id w:val="-1622301905"/>
          <w:placeholder>
            <w:docPart w:val="DefaultPlaceholder_1081868574"/>
          </w:placeholder>
          <w:text/>
        </w:sdtPr>
        <w:sdtContent>
          <w:r w:rsidRPr="004F3A31">
            <w:rPr>
              <w:rFonts w:ascii="Times New Roman" w:hAnsi="Times New Roman" w:cs="Times New Roman"/>
            </w:rPr>
            <w:t>______________________</w:t>
          </w:r>
        </w:sdtContent>
      </w:sdt>
    </w:p>
    <w:p w:rsidR="002D4BAD" w:rsidRPr="004F3A31" w:rsidRDefault="002D4BAD" w:rsidP="002D4BAD">
      <w:pPr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2D4BAD" w:rsidRPr="004F3A31" w:rsidRDefault="002D4BAD" w:rsidP="002D4BA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</w:t>
      </w:r>
      <w:proofErr w:type="gramEnd"/>
      <w:r w:rsidRPr="004F3A31">
        <w:rPr>
          <w:rFonts w:ascii="Times New Roman" w:hAnsi="Times New Roman" w:cs="Times New Roman"/>
        </w:rPr>
        <w:t xml:space="preserve"> a</w:t>
      </w:r>
      <w:r w:rsidR="00F67B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25495073"/>
          <w:placeholder>
            <w:docPart w:val="DefaultPlaceholder_1081868574"/>
          </w:placeholder>
          <w:text/>
        </w:sdtPr>
        <w:sdtContent>
          <w:r w:rsidRPr="004F3A31">
            <w:rPr>
              <w:rFonts w:ascii="Times New Roman" w:hAnsi="Times New Roman" w:cs="Times New Roman"/>
            </w:rPr>
            <w:t>_______________________________________</w:t>
          </w:r>
          <w:r w:rsidR="00F67B24">
            <w:rPr>
              <w:rFonts w:ascii="Times New Roman" w:hAnsi="Times New Roman" w:cs="Times New Roman"/>
            </w:rPr>
            <w:t>_______________________________</w:t>
          </w:r>
          <w:r w:rsidRPr="004F3A31">
            <w:rPr>
              <w:rFonts w:ascii="Times New Roman" w:hAnsi="Times New Roman" w:cs="Times New Roman"/>
            </w:rPr>
            <w:t>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(</w:t>
      </w:r>
      <w:r w:rsidR="00F67B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42485165"/>
          <w:placeholder>
            <w:docPart w:val="DefaultPlaceholder_1081868574"/>
          </w:placeholder>
          <w:text/>
        </w:sdtPr>
        <w:sdtContent>
          <w:r w:rsidRPr="004F3A31">
            <w:rPr>
              <w:rFonts w:ascii="Times New Roman" w:hAnsi="Times New Roman" w:cs="Times New Roman"/>
            </w:rPr>
            <w:t>____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)</w:t>
      </w:r>
    </w:p>
    <w:p w:rsidR="002D4BAD" w:rsidRPr="004F3A31" w:rsidRDefault="002D4BAD" w:rsidP="002D4BAD">
      <w:pPr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2D4BAD" w:rsidRPr="004F3A31" w:rsidRDefault="002D4BAD" w:rsidP="002D4BAD">
      <w:pPr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</w:t>
      </w:r>
      <w:r w:rsidR="00F67B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93361765"/>
          <w:placeholder>
            <w:docPart w:val="DefaultPlaceholder_1081868574"/>
          </w:placeholder>
          <w:text/>
        </w:sdtPr>
        <w:sdtContent>
          <w:r w:rsidRPr="004F3A31">
            <w:rPr>
              <w:rFonts w:ascii="Times New Roman" w:hAnsi="Times New Roman" w:cs="Times New Roman"/>
            </w:rPr>
            <w:t>____________________________________________</w:t>
          </w:r>
          <w:r>
            <w:rPr>
              <w:rFonts w:ascii="Times New Roman" w:hAnsi="Times New Roman" w:cs="Times New Roman"/>
            </w:rPr>
            <w:t>________________________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 xml:space="preserve">n. </w:t>
      </w:r>
      <w:sdt>
        <w:sdtPr>
          <w:rPr>
            <w:rFonts w:ascii="Times New Roman" w:hAnsi="Times New Roman" w:cs="Times New Roman"/>
          </w:rPr>
          <w:id w:val="1437406768"/>
          <w:placeholder>
            <w:docPart w:val="DefaultPlaceholder_1081868574"/>
          </w:placeholder>
          <w:text/>
        </w:sdtPr>
        <w:sdtContent>
          <w:r w:rsidRPr="004F3A31">
            <w:rPr>
              <w:rFonts w:ascii="Times New Roman" w:hAnsi="Times New Roman" w:cs="Times New Roman"/>
            </w:rPr>
            <w:t>_____</w:t>
          </w:r>
          <w:r>
            <w:rPr>
              <w:rFonts w:ascii="Times New Roman" w:hAnsi="Times New Roman" w:cs="Times New Roman"/>
            </w:rPr>
            <w:t>_</w:t>
          </w:r>
        </w:sdtContent>
      </w:sdt>
    </w:p>
    <w:p w:rsidR="002D4BAD" w:rsidRPr="004F3A31" w:rsidRDefault="002D4BAD" w:rsidP="002D4BAD">
      <w:pPr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2D4BAD" w:rsidRDefault="002D4BAD" w:rsidP="002D4BAD">
      <w:pPr>
        <w:rPr>
          <w:rFonts w:ascii="Times New Roman" w:hAnsi="Times New Roman" w:cs="Times New Roman"/>
        </w:rPr>
      </w:pPr>
    </w:p>
    <w:p w:rsidR="002D4BAD" w:rsidRDefault="002D4BAD" w:rsidP="002D4BA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Pr="004F3A31">
        <w:rPr>
          <w:rFonts w:ascii="Times New Roman" w:hAnsi="Times New Roman" w:cs="Times New Roman"/>
        </w:rPr>
        <w:t>onsapevole</w:t>
      </w:r>
      <w:proofErr w:type="gramEnd"/>
      <w:r w:rsidRPr="004F3A31">
        <w:rPr>
          <w:rFonts w:ascii="Times New Roman" w:hAnsi="Times New Roman" w:cs="Times New Roman"/>
        </w:rPr>
        <w:t xml:space="preserve"> delle sanzioni penali previste dall’art. 76 del d.P.R. 28 dicembre 2000, n. 445</w:t>
      </w:r>
      <w:r>
        <w:rPr>
          <w:rFonts w:ascii="Times New Roman" w:hAnsi="Times New Roman" w:cs="Times New Roman"/>
        </w:rPr>
        <w:t>, nel caso di dichiarazioni false e mendaci,</w:t>
      </w:r>
    </w:p>
    <w:p w:rsidR="002D4BAD" w:rsidRDefault="002D4BAD" w:rsidP="002D4BA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2D4BAD" w:rsidRDefault="002D4BAD" w:rsidP="002D4BAD">
      <w:pPr>
        <w:jc w:val="center"/>
        <w:rPr>
          <w:rFonts w:ascii="Times New Roman" w:hAnsi="Times New Roman" w:cs="Times New Roman"/>
        </w:rPr>
      </w:pPr>
    </w:p>
    <w:p w:rsidR="002D4BAD" w:rsidRDefault="002D4BAD" w:rsidP="002D4B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2D4BAD" w:rsidRDefault="002D4BAD" w:rsidP="002D4BAD">
      <w:pPr>
        <w:jc w:val="center"/>
        <w:rPr>
          <w:rFonts w:ascii="Times New Roman" w:hAnsi="Times New Roman" w:cs="Times New Roman"/>
        </w:rPr>
      </w:pPr>
    </w:p>
    <w:p w:rsidR="002D4BAD" w:rsidRDefault="00F67B24" w:rsidP="002D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D4BAD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97339401"/>
          <w:placeholder>
            <w:docPart w:val="DefaultPlaceholder_1081868574"/>
          </w:placeholder>
          <w:text/>
        </w:sdtPr>
        <w:sdtContent>
          <w:r w:rsidR="002D4BAD">
            <w:rPr>
              <w:rFonts w:ascii="Times New Roman" w:hAnsi="Times New Roman" w:cs="Times New Roman"/>
            </w:rPr>
            <w:t>____________________________________________________________________________________</w:t>
          </w:r>
        </w:sdtContent>
      </w:sdt>
    </w:p>
    <w:p w:rsidR="002D4BAD" w:rsidRDefault="002D4BAD" w:rsidP="002D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2D4BAD" w:rsidRPr="004F3A31" w:rsidRDefault="002D4BAD" w:rsidP="002D4BA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>/a 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59077314"/>
          <w:placeholder>
            <w:docPart w:val="DefaultPlaceholder_1081868574"/>
          </w:placeholder>
          <w:text/>
        </w:sdtPr>
        <w:sdtContent>
          <w:r w:rsidRPr="004F3A31">
            <w:rPr>
              <w:rFonts w:ascii="Times New Roman" w:hAnsi="Times New Roman" w:cs="Times New Roman"/>
            </w:rPr>
            <w:t>______</w:t>
          </w:r>
          <w:r>
            <w:rPr>
              <w:rFonts w:ascii="Times New Roman" w:hAnsi="Times New Roman" w:cs="Times New Roman"/>
            </w:rPr>
            <w:t>_______________________________</w:t>
          </w:r>
          <w:r w:rsidRPr="004F3A31">
            <w:rPr>
              <w:rFonts w:ascii="Times New Roman" w:hAnsi="Times New Roman" w:cs="Times New Roman"/>
            </w:rPr>
            <w:t>_____________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(</w:t>
      </w:r>
      <w:r w:rsidR="00F67B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8341208"/>
          <w:placeholder>
            <w:docPart w:val="DefaultPlaceholder_1081868574"/>
          </w:placeholder>
          <w:text/>
        </w:sdtPr>
        <w:sdtContent>
          <w:r w:rsidRPr="004F3A31">
            <w:rPr>
              <w:rFonts w:ascii="Times New Roman" w:hAnsi="Times New Roman" w:cs="Times New Roman"/>
            </w:rPr>
            <w:t>____</w:t>
          </w:r>
        </w:sdtContent>
      </w:sdt>
      <w:r w:rsidR="00F67B24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 xml:space="preserve">) il </w:t>
      </w:r>
      <w:sdt>
        <w:sdtPr>
          <w:rPr>
            <w:rFonts w:ascii="Times New Roman" w:hAnsi="Times New Roman" w:cs="Times New Roman"/>
          </w:rPr>
          <w:id w:val="-685835288"/>
          <w:placeholder>
            <w:docPart w:val="DefaultPlaceholder_1081868574"/>
          </w:placeholder>
          <w:text/>
        </w:sdtPr>
        <w:sdtContent>
          <w:r w:rsidRPr="004F3A31">
            <w:rPr>
              <w:rFonts w:ascii="Times New Roman" w:hAnsi="Times New Roman" w:cs="Times New Roman"/>
            </w:rPr>
            <w:t>______________________</w:t>
          </w:r>
        </w:sdtContent>
      </w:sdt>
    </w:p>
    <w:p w:rsidR="002D4BAD" w:rsidRDefault="002D4BAD" w:rsidP="002D4BAD">
      <w:pPr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2D4BAD" w:rsidRDefault="002D4BAD" w:rsidP="002D4BAD">
      <w:pPr>
        <w:rPr>
          <w:rFonts w:ascii="Times New Roman" w:hAnsi="Times New Roman" w:cs="Times New Roman"/>
        </w:rPr>
      </w:pPr>
    </w:p>
    <w:p w:rsidR="002D4BAD" w:rsidRDefault="002953D7" w:rsidP="002D4BAD">
      <w:pPr>
        <w:spacing w:after="100"/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700982268"/>
        </w:sdtPr>
        <w:sdtContent>
          <w:r w:rsidR="00C6752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D4BAD" w:rsidRPr="00F42D72">
        <w:rPr>
          <w:rFonts w:ascii="Times New Roman" w:hAnsi="Times New Roman" w:cs="Times New Roman"/>
          <w:b/>
        </w:rPr>
        <w:t xml:space="preserve"> </w:t>
      </w:r>
      <w:proofErr w:type="gramStart"/>
      <w:r w:rsidR="002D4BAD" w:rsidRPr="00F42D72">
        <w:rPr>
          <w:rFonts w:ascii="Times New Roman" w:hAnsi="Times New Roman" w:cs="Times New Roman"/>
          <w:b/>
        </w:rPr>
        <w:t>ha</w:t>
      </w:r>
      <w:proofErr w:type="gramEnd"/>
      <w:r w:rsidR="002D4BAD" w:rsidRPr="00F42D72">
        <w:rPr>
          <w:rFonts w:ascii="Times New Roman" w:hAnsi="Times New Roman" w:cs="Times New Roman"/>
          <w:b/>
        </w:rPr>
        <w:t xml:space="preserve"> effettuato le vaccinazioni obbligatorie indicate di seguito</w:t>
      </w:r>
      <w:r w:rsidR="002D4BAD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2D4BAD">
        <w:rPr>
          <w:rFonts w:ascii="Times New Roman" w:hAnsi="Times New Roman" w:cs="Times New Roman"/>
          <w:b/>
        </w:rPr>
        <w:t>:</w:t>
      </w:r>
    </w:p>
    <w:p w:rsidR="002D4BAD" w:rsidRDefault="002953D7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07991825"/>
        </w:sdtPr>
        <w:sdtContent>
          <w:r w:rsidR="00C675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anti-poliomelitica;</w:t>
      </w:r>
    </w:p>
    <w:p w:rsidR="002D4BAD" w:rsidRDefault="002953D7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07005222"/>
        </w:sdtPr>
        <w:sdtContent>
          <w:r w:rsidR="00C675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anti-difterica;</w:t>
      </w:r>
    </w:p>
    <w:p w:rsidR="002D4BAD" w:rsidRDefault="002953D7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6564604"/>
        </w:sdtPr>
        <w:sdtContent>
          <w:r w:rsidR="00C675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anti-tetanica;</w:t>
      </w:r>
    </w:p>
    <w:p w:rsidR="002D4BAD" w:rsidRDefault="002953D7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3482497"/>
        </w:sdtPr>
        <w:sdtContent>
          <w:r w:rsidR="00C675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anti-epatite B;</w:t>
      </w:r>
    </w:p>
    <w:p w:rsidR="002D4BAD" w:rsidRDefault="002953D7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09041792"/>
        </w:sdtPr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anti-pertosse;</w:t>
      </w:r>
    </w:p>
    <w:p w:rsidR="002D4BAD" w:rsidRDefault="002953D7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27797482"/>
        </w:sdtPr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</w:t>
      </w:r>
      <w:r w:rsidR="002D4BAD" w:rsidRPr="00A000CC">
        <w:rPr>
          <w:rFonts w:ascii="Times New Roman" w:hAnsi="Times New Roman" w:cs="Times New Roman"/>
          <w:i/>
        </w:rPr>
        <w:t>Haemophilus influenzae</w:t>
      </w:r>
      <w:r w:rsidR="002D4BAD">
        <w:rPr>
          <w:rFonts w:ascii="Times New Roman" w:hAnsi="Times New Roman" w:cs="Times New Roman"/>
        </w:rPr>
        <w:t xml:space="preserve"> tipo b;</w:t>
      </w:r>
    </w:p>
    <w:p w:rsidR="002D4BAD" w:rsidRDefault="002953D7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5335057"/>
        </w:sdtPr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anti-morbillo;</w:t>
      </w:r>
    </w:p>
    <w:p w:rsidR="002D4BAD" w:rsidRDefault="002953D7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3020671"/>
        </w:sdtPr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anti-rosolia;</w:t>
      </w:r>
    </w:p>
    <w:p w:rsidR="002D4BAD" w:rsidRDefault="002953D7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9968040"/>
        </w:sdtPr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anti-parotite;</w:t>
      </w:r>
    </w:p>
    <w:p w:rsidR="002D4BAD" w:rsidRDefault="002953D7" w:rsidP="002D4BAD">
      <w:pPr>
        <w:spacing w:after="100"/>
        <w:ind w:left="708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63519251"/>
        </w:sdtPr>
        <w:sdtContent>
          <w:r w:rsidR="00F67B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BAD">
        <w:rPr>
          <w:rFonts w:ascii="Times New Roman" w:hAnsi="Times New Roman" w:cs="Times New Roman"/>
        </w:rPr>
        <w:t xml:space="preserve"> </w:t>
      </w:r>
      <w:proofErr w:type="gramStart"/>
      <w:r w:rsidR="002D4BAD">
        <w:rPr>
          <w:rFonts w:ascii="Times New Roman" w:hAnsi="Times New Roman" w:cs="Times New Roman"/>
        </w:rPr>
        <w:t>anti-varicella</w:t>
      </w:r>
      <w:proofErr w:type="gramEnd"/>
      <w:r w:rsidR="002D4BAD">
        <w:rPr>
          <w:rFonts w:ascii="Times New Roman" w:hAnsi="Times New Roman" w:cs="Times New Roman"/>
        </w:rPr>
        <w:t xml:space="preserve"> </w:t>
      </w:r>
      <w:r w:rsidR="002D4BAD" w:rsidRPr="0030731C">
        <w:rPr>
          <w:rFonts w:ascii="Times New Roman" w:hAnsi="Times New Roman" w:cs="Times New Roman"/>
        </w:rPr>
        <w:t>(solo per i nati a partire dal 2017)</w:t>
      </w:r>
      <w:r w:rsidR="002D4BAD">
        <w:rPr>
          <w:rFonts w:ascii="Times New Roman" w:hAnsi="Times New Roman" w:cs="Times New Roman"/>
        </w:rPr>
        <w:t>.</w:t>
      </w:r>
    </w:p>
    <w:p w:rsidR="002D4BAD" w:rsidRPr="00F42D72" w:rsidRDefault="002953D7" w:rsidP="002D4BAD">
      <w:pPr>
        <w:spacing w:after="100"/>
        <w:ind w:firstLine="708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2111076206"/>
        </w:sdtPr>
        <w:sdtContent>
          <w:r w:rsidR="00C6752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D4BAD" w:rsidRPr="00F42D72">
        <w:rPr>
          <w:rFonts w:ascii="Times New Roman" w:hAnsi="Times New Roman" w:cs="Times New Roman"/>
          <w:b/>
        </w:rPr>
        <w:t xml:space="preserve"> </w:t>
      </w:r>
      <w:proofErr w:type="gramStart"/>
      <w:r w:rsidR="002D4BAD" w:rsidRPr="00F42D72">
        <w:rPr>
          <w:rFonts w:ascii="Times New Roman" w:hAnsi="Times New Roman" w:cs="Times New Roman"/>
          <w:b/>
        </w:rPr>
        <w:t>ha</w:t>
      </w:r>
      <w:proofErr w:type="gramEnd"/>
      <w:r w:rsidR="002D4BAD" w:rsidRPr="00F42D72">
        <w:rPr>
          <w:rFonts w:ascii="Times New Roman" w:hAnsi="Times New Roman" w:cs="Times New Roman"/>
          <w:b/>
        </w:rPr>
        <w:t xml:space="preserve"> richiesto all’azienda sanitaria locale d</w:t>
      </w:r>
      <w:r w:rsidR="002D4BAD">
        <w:rPr>
          <w:rFonts w:ascii="Times New Roman" w:hAnsi="Times New Roman" w:cs="Times New Roman"/>
          <w:b/>
        </w:rPr>
        <w:t>i</w:t>
      </w:r>
      <w:r w:rsidR="002D4BAD"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2D4BAD">
        <w:rPr>
          <w:rFonts w:ascii="Times New Roman" w:hAnsi="Times New Roman" w:cs="Times New Roman"/>
          <w:b/>
        </w:rPr>
        <w:t>attuate</w:t>
      </w:r>
      <w:r w:rsidR="002D4BAD" w:rsidRPr="00F42D72">
        <w:rPr>
          <w:rFonts w:ascii="Times New Roman" w:hAnsi="Times New Roman" w:cs="Times New Roman"/>
          <w:b/>
        </w:rPr>
        <w:t>.</w:t>
      </w:r>
    </w:p>
    <w:p w:rsidR="002D4BAD" w:rsidRDefault="002D4BAD" w:rsidP="002D4BAD">
      <w:pPr>
        <w:spacing w:after="100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2D4BAD" w:rsidRDefault="002D4BAD" w:rsidP="002D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2D4BAD" w:rsidRDefault="002D4BAD" w:rsidP="002D4BAD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93360245"/>
        <w:placeholder>
          <w:docPart w:val="DefaultPlaceholder_1081868574"/>
        </w:placeholder>
        <w:text/>
      </w:sdtPr>
      <w:sdtContent>
        <w:p w:rsidR="002D4BAD" w:rsidRDefault="002D4BAD" w:rsidP="002D4BA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_____________________</w:t>
          </w:r>
        </w:p>
      </w:sdtContent>
    </w:sdt>
    <w:p w:rsidR="002D4BAD" w:rsidRPr="00EB53C2" w:rsidRDefault="002D4BAD" w:rsidP="002D4B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2D4BAD" w:rsidRPr="00F87929" w:rsidRDefault="002D4BAD" w:rsidP="002D4BAD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2D4BAD" w:rsidRDefault="002D4BAD" w:rsidP="002D4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2D4BAD" w:rsidRDefault="002D4BAD" w:rsidP="002D4BAD">
      <w:pPr>
        <w:jc w:val="right"/>
        <w:rPr>
          <w:rFonts w:ascii="Times New Roman" w:hAnsi="Times New Roman" w:cs="Times New Roman"/>
        </w:rPr>
      </w:pPr>
    </w:p>
    <w:p w:rsidR="002D4BAD" w:rsidRDefault="002D4BAD" w:rsidP="002D4B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2D4BAD" w:rsidRPr="00F23655" w:rsidRDefault="002D4BAD" w:rsidP="002D4B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d.P.R. </w:t>
      </w:r>
      <w:r>
        <w:rPr>
          <w:rFonts w:ascii="Times New Roman" w:hAnsi="Times New Roman" w:cs="Times New Roman"/>
          <w:i/>
        </w:rPr>
        <w:lastRenderedPageBreak/>
        <w:t>28 dicembre 2000, n. 445, saranno utilizzati esclusivamente per gli adempimenti richiesti dal decreto-legge 7 giugno 2017, n. 73.</w:t>
      </w:r>
    </w:p>
    <w:sectPr w:rsidR="002D4BAD" w:rsidRPr="00F23655" w:rsidSect="009F3FEF">
      <w:pgSz w:w="11906" w:h="16838"/>
      <w:pgMar w:top="238" w:right="709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D7" w:rsidRDefault="002953D7" w:rsidP="003065AF">
      <w:r>
        <w:separator/>
      </w:r>
    </w:p>
  </w:endnote>
  <w:endnote w:type="continuationSeparator" w:id="0">
    <w:p w:rsidR="002953D7" w:rsidRDefault="002953D7" w:rsidP="0030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D7" w:rsidRDefault="002953D7" w:rsidP="003065AF">
      <w:r>
        <w:separator/>
      </w:r>
    </w:p>
  </w:footnote>
  <w:footnote w:type="continuationSeparator" w:id="0">
    <w:p w:rsidR="002953D7" w:rsidRDefault="002953D7" w:rsidP="003065AF">
      <w:r>
        <w:continuationSeparator/>
      </w:r>
    </w:p>
  </w:footnote>
  <w:footnote w:id="1">
    <w:p w:rsidR="002953D7" w:rsidRPr="00F87929" w:rsidRDefault="002953D7" w:rsidP="002D4BAD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2953D7" w:rsidRDefault="002953D7" w:rsidP="002D4BA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MC900233523[1]" style="width:3in;height:3in;visibility:visible;mso-wrap-style:square" o:bullet="t">
        <v:imagedata r:id="rId1" o:title="MC900233523[1]"/>
      </v:shape>
    </w:pict>
  </w:numPicBullet>
  <w:abstractNum w:abstractNumId="0">
    <w:nsid w:val="11824FE7"/>
    <w:multiLevelType w:val="hybridMultilevel"/>
    <w:tmpl w:val="7932EF3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F02CD"/>
    <w:multiLevelType w:val="hybridMultilevel"/>
    <w:tmpl w:val="524A5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7A60"/>
    <w:multiLevelType w:val="hybridMultilevel"/>
    <w:tmpl w:val="EA30E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883"/>
    <w:multiLevelType w:val="hybridMultilevel"/>
    <w:tmpl w:val="C6762D5A"/>
    <w:lvl w:ilvl="0" w:tplc="7C5C46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4A9577E0"/>
    <w:multiLevelType w:val="hybridMultilevel"/>
    <w:tmpl w:val="5A284806"/>
    <w:lvl w:ilvl="0" w:tplc="5D38A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22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6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6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6C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A7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0A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09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B65A9D"/>
    <w:multiLevelType w:val="hybridMultilevel"/>
    <w:tmpl w:val="EAA8F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1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6C7"/>
    <w:rsid w:val="000116A7"/>
    <w:rsid w:val="00015BFC"/>
    <w:rsid w:val="00022C7A"/>
    <w:rsid w:val="000933BE"/>
    <w:rsid w:val="000A5BB2"/>
    <w:rsid w:val="000C1C5C"/>
    <w:rsid w:val="000C6F57"/>
    <w:rsid w:val="000D2154"/>
    <w:rsid w:val="000D2BA7"/>
    <w:rsid w:val="00102A5D"/>
    <w:rsid w:val="001409BD"/>
    <w:rsid w:val="00141F2B"/>
    <w:rsid w:val="00144810"/>
    <w:rsid w:val="0015013F"/>
    <w:rsid w:val="001670AD"/>
    <w:rsid w:val="00177B6A"/>
    <w:rsid w:val="00193EC1"/>
    <w:rsid w:val="001A6D8B"/>
    <w:rsid w:val="001D1C85"/>
    <w:rsid w:val="001E06C7"/>
    <w:rsid w:val="001E70DA"/>
    <w:rsid w:val="00216BE0"/>
    <w:rsid w:val="0022127F"/>
    <w:rsid w:val="00244083"/>
    <w:rsid w:val="00255479"/>
    <w:rsid w:val="00255F16"/>
    <w:rsid w:val="00270869"/>
    <w:rsid w:val="002953D7"/>
    <w:rsid w:val="002A55E9"/>
    <w:rsid w:val="002C4388"/>
    <w:rsid w:val="002D4BAD"/>
    <w:rsid w:val="002D6E94"/>
    <w:rsid w:val="002E7754"/>
    <w:rsid w:val="002F1B52"/>
    <w:rsid w:val="003065AF"/>
    <w:rsid w:val="003150CB"/>
    <w:rsid w:val="0035780F"/>
    <w:rsid w:val="00364F3D"/>
    <w:rsid w:val="00380DB2"/>
    <w:rsid w:val="0039470D"/>
    <w:rsid w:val="003B28FE"/>
    <w:rsid w:val="003B4A14"/>
    <w:rsid w:val="003D2FEE"/>
    <w:rsid w:val="003D5C03"/>
    <w:rsid w:val="003E36FC"/>
    <w:rsid w:val="003F6CEB"/>
    <w:rsid w:val="00411FA2"/>
    <w:rsid w:val="00427F2D"/>
    <w:rsid w:val="004306D0"/>
    <w:rsid w:val="00437FBA"/>
    <w:rsid w:val="00465120"/>
    <w:rsid w:val="00465EB0"/>
    <w:rsid w:val="00520E8A"/>
    <w:rsid w:val="005469AB"/>
    <w:rsid w:val="00570E34"/>
    <w:rsid w:val="00580BCF"/>
    <w:rsid w:val="005F7A06"/>
    <w:rsid w:val="0060212F"/>
    <w:rsid w:val="00650562"/>
    <w:rsid w:val="00654008"/>
    <w:rsid w:val="006C44A7"/>
    <w:rsid w:val="006D6DD6"/>
    <w:rsid w:val="006E7BB2"/>
    <w:rsid w:val="006F1A2A"/>
    <w:rsid w:val="007172B3"/>
    <w:rsid w:val="00720D87"/>
    <w:rsid w:val="00745E5B"/>
    <w:rsid w:val="0079690B"/>
    <w:rsid w:val="007A27D1"/>
    <w:rsid w:val="007B2CBA"/>
    <w:rsid w:val="007C0652"/>
    <w:rsid w:val="00801687"/>
    <w:rsid w:val="008323C5"/>
    <w:rsid w:val="00833722"/>
    <w:rsid w:val="00835610"/>
    <w:rsid w:val="00851D5D"/>
    <w:rsid w:val="00886113"/>
    <w:rsid w:val="008956C9"/>
    <w:rsid w:val="008E1EC2"/>
    <w:rsid w:val="008F0F2D"/>
    <w:rsid w:val="008F2A78"/>
    <w:rsid w:val="008F6969"/>
    <w:rsid w:val="009223E6"/>
    <w:rsid w:val="00923B8B"/>
    <w:rsid w:val="00946887"/>
    <w:rsid w:val="00954BDA"/>
    <w:rsid w:val="00967A42"/>
    <w:rsid w:val="00974B3C"/>
    <w:rsid w:val="009A3070"/>
    <w:rsid w:val="009A3668"/>
    <w:rsid w:val="009E2FA0"/>
    <w:rsid w:val="009F3FEF"/>
    <w:rsid w:val="00A15252"/>
    <w:rsid w:val="00A45B74"/>
    <w:rsid w:val="00A516A0"/>
    <w:rsid w:val="00A63F53"/>
    <w:rsid w:val="00A73A5D"/>
    <w:rsid w:val="00A752EF"/>
    <w:rsid w:val="00B00B42"/>
    <w:rsid w:val="00B35213"/>
    <w:rsid w:val="00B44322"/>
    <w:rsid w:val="00B738B7"/>
    <w:rsid w:val="00BA36F3"/>
    <w:rsid w:val="00BC5AE2"/>
    <w:rsid w:val="00BD15E7"/>
    <w:rsid w:val="00BD67CC"/>
    <w:rsid w:val="00BF3102"/>
    <w:rsid w:val="00C02013"/>
    <w:rsid w:val="00C6752F"/>
    <w:rsid w:val="00C83140"/>
    <w:rsid w:val="00CC3BB1"/>
    <w:rsid w:val="00CF25C0"/>
    <w:rsid w:val="00CF3865"/>
    <w:rsid w:val="00D15211"/>
    <w:rsid w:val="00D20844"/>
    <w:rsid w:val="00D3341C"/>
    <w:rsid w:val="00D67254"/>
    <w:rsid w:val="00D8342F"/>
    <w:rsid w:val="00DA0CC4"/>
    <w:rsid w:val="00DD7227"/>
    <w:rsid w:val="00DF39C0"/>
    <w:rsid w:val="00E0103E"/>
    <w:rsid w:val="00E2183D"/>
    <w:rsid w:val="00E21BAB"/>
    <w:rsid w:val="00E27FF6"/>
    <w:rsid w:val="00E423FE"/>
    <w:rsid w:val="00E44342"/>
    <w:rsid w:val="00E74DB9"/>
    <w:rsid w:val="00E806D8"/>
    <w:rsid w:val="00E852D1"/>
    <w:rsid w:val="00E9764F"/>
    <w:rsid w:val="00EC127D"/>
    <w:rsid w:val="00EC3828"/>
    <w:rsid w:val="00F129ED"/>
    <w:rsid w:val="00F32685"/>
    <w:rsid w:val="00F429D0"/>
    <w:rsid w:val="00F566AA"/>
    <w:rsid w:val="00F60595"/>
    <w:rsid w:val="00F67B24"/>
    <w:rsid w:val="00F75237"/>
    <w:rsid w:val="00F87066"/>
    <w:rsid w:val="00FA2BC3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281E65-A250-4AAE-8336-46C55F10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BDA"/>
  </w:style>
  <w:style w:type="paragraph" w:styleId="Titolo1">
    <w:name w:val="heading 1"/>
    <w:basedOn w:val="Normale"/>
    <w:next w:val="Normale"/>
    <w:link w:val="Titolo1Carattere"/>
    <w:uiPriority w:val="9"/>
    <w:qFormat/>
    <w:rsid w:val="00F67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7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65A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4BA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4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4BA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F67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desanctisroma.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S062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divisa%20didattica\ISCRIZIONI\iscrizioni%202017-18\FREQUENTANTI\MODELLO%20COMPILABILE%20ISCRIZIONE%20FREQUENTAN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0D738-A007-4633-8D11-97111B2347D7}"/>
      </w:docPartPr>
      <w:docPartBody>
        <w:p w:rsidR="00A867FB" w:rsidRDefault="00A867FB">
          <w:r w:rsidRPr="00D146D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867FB"/>
    <w:rsid w:val="001942C2"/>
    <w:rsid w:val="00415C8E"/>
    <w:rsid w:val="00A867FB"/>
    <w:rsid w:val="00C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6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67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54F9-D53F-4E68-872A-1ACC4EAB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COMPILABILE ISCRIZIONE FREQUENTANTI</Template>
  <TotalTime>42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node005</dc:creator>
  <cp:lastModifiedBy>Pc</cp:lastModifiedBy>
  <cp:revision>15</cp:revision>
  <cp:lastPrinted>2016-01-24T01:04:00Z</cp:lastPrinted>
  <dcterms:created xsi:type="dcterms:W3CDTF">2017-11-14T20:52:00Z</dcterms:created>
  <dcterms:modified xsi:type="dcterms:W3CDTF">2018-01-14T11:32:00Z</dcterms:modified>
</cp:coreProperties>
</file>